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0567FA" w:rsidP="00462427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462427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462427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462427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7166D7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 Ufficiale N° 65 del 07</w:t>
            </w:r>
            <w:r w:rsidR="0098695D">
              <w:rPr>
                <w:sz w:val="40"/>
              </w:rPr>
              <w:t>/01/2018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964568" w:rsidRPr="000F451B" w:rsidRDefault="00517C2A" w:rsidP="00964568">
      <w:pPr>
        <w:pStyle w:val="Titolo1"/>
      </w:pPr>
      <w:r>
        <w:t>Comunicazioni della L.N.D.</w:t>
      </w:r>
    </w:p>
    <w:p w:rsidR="00BD026B" w:rsidRPr="00A95BAD" w:rsidRDefault="00517C2A" w:rsidP="00720371">
      <w:pPr>
        <w:pStyle w:val="Titolo1"/>
      </w:pPr>
      <w:r>
        <w:t>Comunicazioni del Comitato Regionale</w:t>
      </w:r>
    </w:p>
    <w:p w:rsidR="00D60626" w:rsidRDefault="00E20F72" w:rsidP="00D60626">
      <w:pPr>
        <w:pStyle w:val="Titolo2"/>
      </w:pPr>
      <w:r>
        <w:t>C</w:t>
      </w:r>
      <w:r w:rsidR="00B14686">
        <w:t>oppe</w:t>
      </w:r>
    </w:p>
    <w:p w:rsidR="00A95BAD" w:rsidRDefault="00A95BAD" w:rsidP="00DF51A2">
      <w:pPr>
        <w:pStyle w:val="LndNormale1"/>
      </w:pPr>
    </w:p>
    <w:p w:rsidR="00255244" w:rsidRDefault="00255244" w:rsidP="00B14686">
      <w:pPr>
        <w:pStyle w:val="Corpodeltesto21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FINALS CUP CALCIO A CINQUE</w:t>
      </w:r>
    </w:p>
    <w:p w:rsidR="00B14686" w:rsidRPr="00255244" w:rsidRDefault="00B14686" w:rsidP="00B14686">
      <w:pPr>
        <w:pStyle w:val="Corpodeltesto21"/>
        <w:jc w:val="center"/>
        <w:rPr>
          <w:rFonts w:ascii="Arial" w:hAnsi="Arial" w:cs="Arial"/>
          <w:b/>
          <w:sz w:val="32"/>
          <w:szCs w:val="22"/>
        </w:rPr>
      </w:pPr>
      <w:r w:rsidRPr="00255244">
        <w:rPr>
          <w:rFonts w:ascii="Arial" w:hAnsi="Arial" w:cs="Arial"/>
          <w:b/>
          <w:sz w:val="32"/>
          <w:szCs w:val="22"/>
        </w:rPr>
        <w:t>COMITATO REGIONALE MARCHE</w:t>
      </w:r>
    </w:p>
    <w:p w:rsidR="00462427" w:rsidRPr="00A95BAD" w:rsidRDefault="00B14686" w:rsidP="00A95BAD">
      <w:pPr>
        <w:pStyle w:val="Corpodeltesto21"/>
        <w:jc w:val="center"/>
        <w:rPr>
          <w:rFonts w:ascii="Arial" w:hAnsi="Arial" w:cs="Arial"/>
          <w:b/>
          <w:sz w:val="32"/>
          <w:szCs w:val="22"/>
        </w:rPr>
      </w:pPr>
      <w:r w:rsidRPr="00255244">
        <w:rPr>
          <w:rFonts w:ascii="Arial" w:hAnsi="Arial" w:cs="Arial"/>
          <w:b/>
          <w:sz w:val="32"/>
          <w:szCs w:val="22"/>
        </w:rPr>
        <w:t>S.S. 2017/2018</w:t>
      </w:r>
    </w:p>
    <w:p w:rsidR="00826C0E" w:rsidRDefault="00826C0E" w:rsidP="00826C0E">
      <w:pPr>
        <w:pStyle w:val="TITOLOCAMPIONATO"/>
        <w:shd w:val="clear" w:color="auto" w:fill="CCCCCC"/>
        <w:spacing w:before="80" w:after="40"/>
      </w:pPr>
      <w:r>
        <w:t>COPPA ITALIA CALCIO A 5</w:t>
      </w:r>
    </w:p>
    <w:p w:rsidR="00861314" w:rsidRDefault="00861314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C850A8" w:rsidRPr="00577685" w:rsidRDefault="00C850A8" w:rsidP="00C850A8">
      <w:pPr>
        <w:pStyle w:val="A121"/>
        <w:ind w:left="0"/>
        <w:rPr>
          <w:b/>
          <w:sz w:val="22"/>
          <w:szCs w:val="22"/>
        </w:rPr>
      </w:pPr>
      <w:r w:rsidRPr="00577685">
        <w:rPr>
          <w:b/>
          <w:sz w:val="22"/>
          <w:szCs w:val="22"/>
        </w:rPr>
        <w:t>La</w:t>
      </w:r>
      <w:r>
        <w:rPr>
          <w:b/>
          <w:sz w:val="22"/>
          <w:szCs w:val="22"/>
        </w:rPr>
        <w:t xml:space="preserve"> Società </w:t>
      </w:r>
      <w:proofErr w:type="spellStart"/>
      <w:r w:rsidR="000B13D1">
        <w:rPr>
          <w:b/>
          <w:sz w:val="22"/>
          <w:szCs w:val="22"/>
        </w:rPr>
        <w:t>POL.CAGLI</w:t>
      </w:r>
      <w:proofErr w:type="spellEnd"/>
      <w:r w:rsidR="000B13D1">
        <w:rPr>
          <w:b/>
          <w:sz w:val="22"/>
          <w:szCs w:val="22"/>
        </w:rPr>
        <w:t xml:space="preserve"> SPORT ASSOCIATI</w:t>
      </w:r>
      <w:r>
        <w:rPr>
          <w:b/>
          <w:sz w:val="22"/>
          <w:szCs w:val="22"/>
        </w:rPr>
        <w:t xml:space="preserve"> </w:t>
      </w:r>
      <w:r w:rsidRPr="00577685">
        <w:rPr>
          <w:b/>
          <w:sz w:val="22"/>
          <w:szCs w:val="22"/>
        </w:rPr>
        <w:t xml:space="preserve">si aggiudica la Coppa </w:t>
      </w:r>
      <w:r w:rsidR="00A95BAD">
        <w:rPr>
          <w:b/>
          <w:sz w:val="22"/>
          <w:szCs w:val="22"/>
        </w:rPr>
        <w:t>Italia</w:t>
      </w:r>
      <w:r w:rsidRPr="00577685">
        <w:rPr>
          <w:b/>
          <w:sz w:val="22"/>
          <w:szCs w:val="22"/>
        </w:rPr>
        <w:t xml:space="preserve"> Calcio a Cinque </w:t>
      </w:r>
      <w:r w:rsidR="00A95BAD">
        <w:rPr>
          <w:b/>
          <w:sz w:val="22"/>
          <w:szCs w:val="22"/>
        </w:rPr>
        <w:t>Serie C</w:t>
      </w:r>
      <w:r w:rsidRPr="00577685">
        <w:rPr>
          <w:b/>
          <w:sz w:val="22"/>
          <w:szCs w:val="22"/>
        </w:rPr>
        <w:t>.</w:t>
      </w:r>
    </w:p>
    <w:p w:rsidR="00C850A8" w:rsidRDefault="00C850A8" w:rsidP="00B14686">
      <w:pPr>
        <w:pStyle w:val="Corpodeltesto21"/>
        <w:rPr>
          <w:rFonts w:ascii="Arial" w:hAnsi="Arial" w:cs="Arial"/>
          <w:sz w:val="22"/>
          <w:szCs w:val="22"/>
        </w:rPr>
      </w:pPr>
    </w:p>
    <w:tbl>
      <w:tblPr>
        <w:tblW w:w="98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120"/>
      </w:tblGrid>
      <w:tr w:rsidR="00C850A8" w:rsidRPr="00C91EDF" w:rsidTr="009D243E">
        <w:trPr>
          <w:trHeight w:val="240"/>
        </w:trPr>
        <w:tc>
          <w:tcPr>
            <w:tcW w:w="582" w:type="dxa"/>
            <w:tcBorders>
              <w:left w:val="nil"/>
              <w:right w:val="nil"/>
            </w:tcBorders>
            <w:shd w:val="clear" w:color="000000" w:fill="EAEAEA"/>
          </w:tcPr>
          <w:p w:rsidR="00C850A8" w:rsidRDefault="00C850A8" w:rsidP="009D24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C850A8" w:rsidRPr="00B14686" w:rsidRDefault="00C850A8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Quarti di Finale </w:t>
            </w:r>
          </w:p>
          <w:p w:rsidR="00C850A8" w:rsidRPr="00B14686" w:rsidRDefault="00C850A8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04/01/2018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C850A8" w:rsidRPr="00B14686" w:rsidRDefault="00C850A8" w:rsidP="009D243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C850A8" w:rsidRPr="00B14686" w:rsidRDefault="00C850A8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Semifinali</w:t>
            </w:r>
          </w:p>
          <w:p w:rsidR="00C850A8" w:rsidRPr="00B14686" w:rsidRDefault="00C850A8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06/01/2018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C850A8" w:rsidRPr="00B14686" w:rsidRDefault="00C850A8" w:rsidP="009D243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C850A8" w:rsidRPr="00B14686" w:rsidRDefault="00C850A8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Finale</w:t>
            </w:r>
          </w:p>
          <w:p w:rsidR="00C850A8" w:rsidRPr="00B14686" w:rsidRDefault="00C850A8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07/01/2018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C850A8" w:rsidRPr="00B14686" w:rsidRDefault="00C850A8" w:rsidP="009D243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C850A8" w:rsidRPr="00B14686" w:rsidRDefault="00C850A8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Vincente</w:t>
            </w:r>
          </w:p>
        </w:tc>
      </w:tr>
      <w:tr w:rsidR="00C850A8" w:rsidRPr="00C91EDF" w:rsidTr="009D243E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0A8" w:rsidRPr="00C91EDF" w:rsidRDefault="00C850A8" w:rsidP="009D243E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C91EDF" w:rsidRDefault="00C850A8" w:rsidP="009D243E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C91EDF" w:rsidRDefault="00C850A8" w:rsidP="009D243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C91EDF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C91EDF" w:rsidRDefault="00C850A8" w:rsidP="009D243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C91EDF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C91EDF" w:rsidRDefault="00C850A8" w:rsidP="009D243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850A8" w:rsidRPr="00074115" w:rsidTr="009D243E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C850A8" w:rsidRPr="00122C9F" w:rsidRDefault="00C850A8" w:rsidP="009D243E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</w:t>
            </w:r>
            <w:r w:rsidRPr="00122C9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850A8" w:rsidRPr="00462427" w:rsidRDefault="00C850A8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ANKON NOVA MARMI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906A92" w:rsidRDefault="00C850A8" w:rsidP="009D243E">
            <w:pPr>
              <w:rPr>
                <w:rFonts w:ascii="Arial" w:hAnsi="Arial" w:cs="Arial"/>
                <w:b/>
                <w:color w:val="000000"/>
              </w:rPr>
            </w:pPr>
            <w:r w:rsidRPr="00906A92">
              <w:rPr>
                <w:rFonts w:ascii="Arial" w:hAnsi="Arial" w:cs="Arial"/>
                <w:b/>
                <w:color w:val="000000"/>
              </w:rPr>
              <w:t>MONTELUPONE C5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850A8" w:rsidRPr="00074115" w:rsidTr="009D243E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850A8" w:rsidRDefault="00C850A8" w:rsidP="009D243E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50A8" w:rsidRPr="00462427" w:rsidRDefault="00C850A8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MONTELUPONE CALCIO A 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A11427" w:rsidRDefault="00C850A8" w:rsidP="009D243E">
            <w:pPr>
              <w:rPr>
                <w:rFonts w:ascii="Arial" w:hAnsi="Arial" w:cs="Arial"/>
                <w:b/>
                <w:color w:val="000000"/>
              </w:rPr>
            </w:pPr>
            <w:r w:rsidRPr="00A11427">
              <w:rPr>
                <w:rFonts w:ascii="Arial" w:hAnsi="Arial" w:cs="Arial"/>
                <w:b/>
                <w:color w:val="000000"/>
              </w:rPr>
              <w:t>ATL URBINO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850A8" w:rsidRPr="00074115" w:rsidTr="009D243E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850A8" w:rsidRDefault="00C850A8" w:rsidP="009D243E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462427" w:rsidRDefault="00C850A8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FUTSAL PRANDONE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</w:rPr>
            </w:pPr>
            <w:r w:rsidRPr="00401F98">
              <w:rPr>
                <w:rFonts w:ascii="Arial" w:hAnsi="Arial" w:cs="Arial"/>
                <w:b/>
                <w:color w:val="000000"/>
              </w:rPr>
              <w:t>ATL URBINO C5 1999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850A8" w:rsidRPr="00074115" w:rsidTr="009D243E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850A8" w:rsidRDefault="00C850A8" w:rsidP="009D243E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0A8" w:rsidRPr="00462427" w:rsidRDefault="00C850A8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ATL URBINO C5 1999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B13D1" w:rsidRDefault="000B13D1" w:rsidP="009D243E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B13D1">
              <w:rPr>
                <w:rFonts w:ascii="Arial" w:hAnsi="Arial" w:cs="Arial"/>
                <w:b/>
                <w:color w:val="000000"/>
                <w:sz w:val="18"/>
              </w:rPr>
              <w:t>POL.CAGLI</w:t>
            </w:r>
            <w:proofErr w:type="spellEnd"/>
          </w:p>
        </w:tc>
      </w:tr>
      <w:tr w:rsidR="00C850A8" w:rsidRPr="00074115" w:rsidTr="009D243E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C850A8" w:rsidRDefault="00C850A8" w:rsidP="009D243E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3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850A8" w:rsidRPr="00462427" w:rsidRDefault="00C850A8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CERRETO CALCIO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401F98" w:rsidRDefault="00C850A8" w:rsidP="009D243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CERRETO CALCIO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850A8" w:rsidRPr="00074115" w:rsidTr="009D243E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C850A8" w:rsidRDefault="00C850A8" w:rsidP="009D243E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850A8" w:rsidRPr="00462427" w:rsidRDefault="00C850A8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FUTSAL ASKL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5958BE" w:rsidRDefault="00C850A8" w:rsidP="009D243E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958BE">
              <w:rPr>
                <w:rFonts w:ascii="Arial" w:hAnsi="Arial" w:cs="Arial"/>
                <w:b/>
                <w:color w:val="000000"/>
              </w:rPr>
              <w:t>POL.CAGLI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S.A.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850A8" w:rsidRPr="00074115" w:rsidTr="009D243E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850A8" w:rsidRDefault="00C850A8" w:rsidP="009D243E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4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462427" w:rsidRDefault="00C850A8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GROTTACCIA 2005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339AB" w:rsidRDefault="00C850A8" w:rsidP="009D243E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39AB">
              <w:rPr>
                <w:rFonts w:ascii="Arial" w:hAnsi="Arial" w:cs="Arial"/>
                <w:b/>
                <w:color w:val="000000"/>
              </w:rPr>
              <w:t>POL.CAGLI</w:t>
            </w:r>
            <w:proofErr w:type="spellEnd"/>
            <w:r w:rsidRPr="000339AB">
              <w:rPr>
                <w:rFonts w:ascii="Arial" w:hAnsi="Arial" w:cs="Arial"/>
                <w:b/>
                <w:color w:val="000000"/>
              </w:rPr>
              <w:t xml:space="preserve"> SPORT A.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850A8" w:rsidRPr="00074115" w:rsidTr="009D243E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850A8" w:rsidRDefault="00C850A8" w:rsidP="009D243E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0A8" w:rsidRPr="00462427" w:rsidRDefault="00C850A8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2427">
              <w:rPr>
                <w:rFonts w:ascii="Arial" w:hAnsi="Arial" w:cs="Arial"/>
                <w:b/>
                <w:sz w:val="22"/>
                <w:szCs w:val="22"/>
              </w:rPr>
              <w:t>POL.CAGLI</w:t>
            </w:r>
            <w:proofErr w:type="spellEnd"/>
            <w:r w:rsidRPr="00462427">
              <w:rPr>
                <w:rFonts w:ascii="Arial" w:hAnsi="Arial" w:cs="Arial"/>
                <w:b/>
                <w:sz w:val="22"/>
                <w:szCs w:val="22"/>
              </w:rPr>
              <w:t xml:space="preserve"> SPORT ASSOCIATI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A8" w:rsidRPr="00074115" w:rsidRDefault="00C850A8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B30AC" w:rsidRDefault="00C850A8" w:rsidP="005B30AC">
      <w:pPr>
        <w:pStyle w:val="TITOLOPRINC"/>
      </w:pPr>
      <w:r>
        <w:rPr>
          <w:sz w:val="22"/>
          <w:szCs w:val="22"/>
        </w:rPr>
        <w:lastRenderedPageBreak/>
        <w:t xml:space="preserve"> </w:t>
      </w:r>
      <w:r w:rsidR="005B30AC">
        <w:t>RISULTATI</w:t>
      </w:r>
    </w:p>
    <w:p w:rsidR="005B30AC" w:rsidRDefault="005B30AC" w:rsidP="005B30AC">
      <w:pPr>
        <w:pStyle w:val="breakline"/>
      </w:pPr>
    </w:p>
    <w:p w:rsidR="005B30AC" w:rsidRDefault="005B30AC" w:rsidP="005B30AC">
      <w:pPr>
        <w:pStyle w:val="SOTTOTITOLOCAMPIONATO1"/>
      </w:pPr>
      <w:r>
        <w:t>RISULTATI UFFICIALI GARE DEL 07/01/2018</w:t>
      </w:r>
    </w:p>
    <w:p w:rsidR="005B30AC" w:rsidRDefault="005B30AC" w:rsidP="005B30AC">
      <w:pPr>
        <w:pStyle w:val="SOTTOTITOLOCAMPIONATO2"/>
      </w:pPr>
      <w:r>
        <w:t>Si trascrivono qui di seguito i risultati ufficiali delle gare disputate</w:t>
      </w:r>
    </w:p>
    <w:p w:rsidR="005B30AC" w:rsidRDefault="005B30AC" w:rsidP="005B30AC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5B30AC" w:rsidTr="009D243E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B30AC" w:rsidTr="009D2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B30AC" w:rsidRDefault="005B30AC" w:rsidP="009D243E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5B30AC" w:rsidTr="009D2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B30AC" w:rsidRDefault="005B30AC" w:rsidP="009D243E">
                  <w:pPr>
                    <w:pStyle w:val="ROWTABELLA"/>
                  </w:pPr>
                  <w:r>
                    <w:t>ATL URBINO C5 1999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B30AC" w:rsidRDefault="005B30AC" w:rsidP="009D243E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POL.CAGLI</w:t>
                  </w:r>
                  <w:proofErr w:type="spellEnd"/>
                  <w:r>
                    <w:t xml:space="preserve"> SPORT ASSOCIATI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B30AC" w:rsidRDefault="005B30AC" w:rsidP="009D243E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B30AC" w:rsidRDefault="005B30AC" w:rsidP="009D243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5B30AC" w:rsidRDefault="005B30AC" w:rsidP="009D243E">
            <w:pPr>
              <w:rPr>
                <w:sz w:val="24"/>
                <w:szCs w:val="24"/>
              </w:rPr>
            </w:pPr>
          </w:p>
        </w:tc>
      </w:tr>
    </w:tbl>
    <w:p w:rsidR="005B30AC" w:rsidRDefault="005B30AC" w:rsidP="005B30AC">
      <w:pPr>
        <w:pStyle w:val="breakline"/>
      </w:pPr>
    </w:p>
    <w:p w:rsidR="005B30AC" w:rsidRDefault="005B30AC" w:rsidP="005B30AC">
      <w:pPr>
        <w:pStyle w:val="breakline"/>
      </w:pPr>
    </w:p>
    <w:p w:rsidR="005B30AC" w:rsidRDefault="005B30AC" w:rsidP="005B30AC">
      <w:pPr>
        <w:pStyle w:val="TITOLOPRINC"/>
      </w:pPr>
      <w:r>
        <w:t>GIUDICE SPORTIVO</w:t>
      </w:r>
    </w:p>
    <w:p w:rsidR="005B30AC" w:rsidRDefault="005B30AC" w:rsidP="005B30AC">
      <w:pPr>
        <w:pStyle w:val="diffida"/>
      </w:pPr>
      <w:r>
        <w:t xml:space="preserve">Il Giudice Sportivo, Avv. Andrea </w:t>
      </w:r>
      <w:proofErr w:type="spellStart"/>
      <w:r>
        <w:t>Marchiori</w:t>
      </w:r>
      <w:proofErr w:type="spellEnd"/>
      <w:r>
        <w:t xml:space="preserve"> nella seduta del 07/01/2018, ha adottato le decisioni che di seguito integralmente si riportano:</w:t>
      </w:r>
    </w:p>
    <w:p w:rsidR="005B30AC" w:rsidRDefault="005B30AC" w:rsidP="005B30AC">
      <w:pPr>
        <w:pStyle w:val="titolo10"/>
      </w:pPr>
      <w:r>
        <w:t xml:space="preserve">GARE DEL 7/ 1/2018 </w:t>
      </w:r>
    </w:p>
    <w:p w:rsidR="005B30AC" w:rsidRDefault="005B30AC" w:rsidP="005B30AC">
      <w:pPr>
        <w:pStyle w:val="titolo7a"/>
      </w:pPr>
      <w:r>
        <w:t xml:space="preserve">PROVVEDIMENTI DISCIPLINARI </w:t>
      </w:r>
    </w:p>
    <w:p w:rsidR="005B30AC" w:rsidRDefault="005B30AC" w:rsidP="005B30AC">
      <w:pPr>
        <w:pStyle w:val="TITOLO7B0"/>
      </w:pPr>
      <w:r>
        <w:t xml:space="preserve">In base alle risultanze degli atti ufficiali sono state deliberate le seguenti sanzioni disciplinari. </w:t>
      </w:r>
    </w:p>
    <w:p w:rsidR="005B30AC" w:rsidRDefault="005B30AC" w:rsidP="005B30AC">
      <w:pPr>
        <w:pStyle w:val="titolo30"/>
      </w:pPr>
      <w:r>
        <w:t xml:space="preserve">A CARICO CALCIATORI NON ESPULSI DAL CAMPO </w:t>
      </w:r>
    </w:p>
    <w:p w:rsidR="005B30AC" w:rsidRDefault="005B30AC" w:rsidP="005B30AC">
      <w:pPr>
        <w:pStyle w:val="titolo20"/>
      </w:pPr>
      <w: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B30AC" w:rsidTr="009D243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"/>
            </w:pPr>
            <w:r>
              <w:t>BURONI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2"/>
            </w:pPr>
            <w:r>
              <w:t> </w:t>
            </w:r>
          </w:p>
        </w:tc>
      </w:tr>
    </w:tbl>
    <w:p w:rsidR="005B30AC" w:rsidRDefault="005B30AC" w:rsidP="005B30AC">
      <w:pPr>
        <w:pStyle w:val="titolo20"/>
      </w:pPr>
      <w:r>
        <w:t xml:space="preserve">AMMONIZIONE III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B30AC" w:rsidTr="009D243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"/>
            </w:pPr>
            <w:r>
              <w:t>PAGLIARI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2"/>
            </w:pPr>
            <w:r>
              <w:t> </w:t>
            </w:r>
          </w:p>
        </w:tc>
      </w:tr>
    </w:tbl>
    <w:p w:rsidR="00C850A8" w:rsidRDefault="00C850A8" w:rsidP="00C850A8">
      <w:pPr>
        <w:pStyle w:val="Corpodeltesto21"/>
        <w:rPr>
          <w:rFonts w:ascii="Arial" w:hAnsi="Arial" w:cs="Arial"/>
          <w:sz w:val="22"/>
          <w:szCs w:val="22"/>
        </w:rPr>
      </w:pPr>
    </w:p>
    <w:p w:rsidR="00C850A8" w:rsidRDefault="00C850A8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826C0E" w:rsidRPr="000166DD" w:rsidRDefault="00826C0E" w:rsidP="00826C0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A04E25" w:rsidRDefault="00826C0E" w:rsidP="005B30AC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</w:t>
      </w:r>
      <w:r>
        <w:rPr>
          <w:rFonts w:ascii="Arial" w:hAnsi="Arial" w:cs="Arial"/>
          <w:noProof/>
          <w:lang w:eastAsia="it-IT"/>
        </w:rPr>
        <w:t xml:space="preserve">   </w:t>
      </w:r>
      <w:r w:rsidRPr="000166DD">
        <w:rPr>
          <w:rFonts w:ascii="Arial" w:hAnsi="Arial" w:cs="Arial"/>
          <w:noProof/>
          <w:lang w:eastAsia="it-IT"/>
        </w:rPr>
        <w:t xml:space="preserve"> </w:t>
      </w:r>
      <w:r>
        <w:rPr>
          <w:rFonts w:ascii="Arial" w:hAnsi="Arial" w:cs="Arial"/>
          <w:noProof/>
          <w:lang w:eastAsia="it-IT"/>
        </w:rPr>
        <w:t>Andrea Marchiori</w:t>
      </w:r>
    </w:p>
    <w:p w:rsidR="005B30AC" w:rsidRDefault="005B30AC" w:rsidP="005B30AC">
      <w:pPr>
        <w:pStyle w:val="Nessunaspaziatura"/>
        <w:rPr>
          <w:rFonts w:ascii="Arial" w:hAnsi="Arial" w:cs="Arial"/>
          <w:noProof/>
          <w:lang w:eastAsia="it-IT"/>
        </w:rPr>
      </w:pPr>
    </w:p>
    <w:p w:rsidR="005B30AC" w:rsidRPr="005B30AC" w:rsidRDefault="005B30AC" w:rsidP="005B30AC">
      <w:pPr>
        <w:pStyle w:val="Nessunaspaziatura"/>
        <w:rPr>
          <w:rFonts w:ascii="Arial" w:hAnsi="Arial" w:cs="Arial"/>
          <w:noProof/>
          <w:lang w:eastAsia="it-IT"/>
        </w:rPr>
      </w:pPr>
    </w:p>
    <w:p w:rsidR="00A95BAD" w:rsidRDefault="00A95BAD" w:rsidP="00A95BAD">
      <w:pPr>
        <w:pStyle w:val="TITOLOCAMPIONATO"/>
        <w:shd w:val="clear" w:color="auto" w:fill="CCCCCC"/>
        <w:spacing w:before="80" w:after="40"/>
      </w:pPr>
      <w:r>
        <w:t xml:space="preserve">COPPA ITALIA </w:t>
      </w:r>
      <w:proofErr w:type="spellStart"/>
      <w:r>
        <w:t>FEMM.LE</w:t>
      </w:r>
      <w:proofErr w:type="spellEnd"/>
      <w:r>
        <w:t xml:space="preserve"> CALCIO A5</w:t>
      </w:r>
    </w:p>
    <w:p w:rsidR="00A95BAD" w:rsidRDefault="00A95BAD" w:rsidP="00A95BAD">
      <w:pPr>
        <w:pStyle w:val="Nessunaspaziatura"/>
        <w:rPr>
          <w:rFonts w:ascii="Arial" w:hAnsi="Arial" w:cs="Arial"/>
          <w:noProof/>
          <w:lang w:eastAsia="it-IT"/>
        </w:rPr>
      </w:pPr>
    </w:p>
    <w:p w:rsidR="00A95BAD" w:rsidRDefault="00A95BAD" w:rsidP="00A95BAD">
      <w:pPr>
        <w:pStyle w:val="A121"/>
        <w:ind w:left="0"/>
        <w:rPr>
          <w:b/>
          <w:sz w:val="22"/>
          <w:szCs w:val="22"/>
        </w:rPr>
      </w:pPr>
      <w:r w:rsidRPr="00577685">
        <w:rPr>
          <w:b/>
          <w:sz w:val="22"/>
          <w:szCs w:val="22"/>
        </w:rPr>
        <w:t>La</w:t>
      </w:r>
      <w:r>
        <w:rPr>
          <w:b/>
          <w:sz w:val="22"/>
          <w:szCs w:val="22"/>
        </w:rPr>
        <w:t xml:space="preserve"> Società </w:t>
      </w:r>
      <w:r w:rsidR="002920CC">
        <w:rPr>
          <w:b/>
          <w:sz w:val="22"/>
          <w:szCs w:val="22"/>
        </w:rPr>
        <w:t>ETA BETA FOOTBALL</w:t>
      </w:r>
      <w:r>
        <w:rPr>
          <w:b/>
          <w:sz w:val="22"/>
          <w:szCs w:val="22"/>
        </w:rPr>
        <w:t xml:space="preserve"> </w:t>
      </w:r>
      <w:r w:rsidRPr="00577685">
        <w:rPr>
          <w:b/>
          <w:sz w:val="22"/>
          <w:szCs w:val="22"/>
        </w:rPr>
        <w:t xml:space="preserve">si aggiudica la Coppa </w:t>
      </w:r>
      <w:r>
        <w:rPr>
          <w:b/>
          <w:sz w:val="22"/>
          <w:szCs w:val="22"/>
        </w:rPr>
        <w:t>Italia</w:t>
      </w:r>
      <w:r w:rsidRPr="00577685">
        <w:rPr>
          <w:b/>
          <w:sz w:val="22"/>
          <w:szCs w:val="22"/>
        </w:rPr>
        <w:t xml:space="preserve"> Calcio a Cinque </w:t>
      </w:r>
      <w:r>
        <w:rPr>
          <w:b/>
          <w:sz w:val="22"/>
          <w:szCs w:val="22"/>
        </w:rPr>
        <w:t>Serie C Femminile</w:t>
      </w:r>
      <w:r w:rsidRPr="00577685">
        <w:rPr>
          <w:b/>
          <w:sz w:val="22"/>
          <w:szCs w:val="22"/>
        </w:rPr>
        <w:t>.</w:t>
      </w:r>
    </w:p>
    <w:p w:rsidR="00A95BAD" w:rsidRPr="00A95BAD" w:rsidRDefault="00A95BAD" w:rsidP="00A95BAD">
      <w:pPr>
        <w:pStyle w:val="A121"/>
        <w:ind w:left="0"/>
        <w:rPr>
          <w:b/>
          <w:sz w:val="22"/>
          <w:szCs w:val="22"/>
        </w:rPr>
      </w:pP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A95BAD" w:rsidRPr="00C91EDF" w:rsidTr="009D243E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:rsidR="00A95BAD" w:rsidRDefault="00A95BAD" w:rsidP="009D24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Semifinali</w:t>
            </w:r>
          </w:p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05/01/2018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Finale</w:t>
            </w:r>
          </w:p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07/01/2018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91EDF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5BAD" w:rsidRPr="00C91EDF" w:rsidTr="009D243E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95BAD" w:rsidRPr="00074115" w:rsidTr="009D243E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A95BAD" w:rsidRPr="00122C9F" w:rsidRDefault="00A95BAD" w:rsidP="009D243E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</w:t>
            </w:r>
            <w:r w:rsidRPr="00122C9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95BAD" w:rsidRPr="00462427" w:rsidRDefault="00A95BAD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SPORTING GROTTAMMARE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5220B" w:rsidRDefault="00A95BAD" w:rsidP="009D243E">
            <w:pPr>
              <w:rPr>
                <w:rFonts w:ascii="Arial" w:hAnsi="Arial" w:cs="Arial"/>
                <w:b/>
                <w:color w:val="000000"/>
              </w:rPr>
            </w:pPr>
            <w:r w:rsidRPr="00C5220B">
              <w:rPr>
                <w:rFonts w:ascii="Arial" w:hAnsi="Arial" w:cs="Arial"/>
                <w:b/>
                <w:color w:val="000000"/>
              </w:rPr>
              <w:t>SP. GROTTAMMARE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95BAD" w:rsidRPr="00074115" w:rsidTr="009D243E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5BAD" w:rsidRDefault="00A95BAD" w:rsidP="009D243E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BAD" w:rsidRPr="00462427" w:rsidRDefault="00A95BAD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CANTINE RIUNITE CSI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2920CC" w:rsidRDefault="002920CC" w:rsidP="009D243E">
            <w:pPr>
              <w:rPr>
                <w:rFonts w:ascii="Arial" w:hAnsi="Arial" w:cs="Arial"/>
                <w:b/>
                <w:color w:val="000000"/>
              </w:rPr>
            </w:pPr>
            <w:r w:rsidRPr="002920CC">
              <w:rPr>
                <w:rFonts w:ascii="Arial" w:hAnsi="Arial" w:cs="Arial"/>
                <w:b/>
                <w:color w:val="000000"/>
              </w:rPr>
              <w:t>ETA BETA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95BAD" w:rsidRPr="00074115" w:rsidTr="009D243E">
        <w:trPr>
          <w:gridAfter w:val="2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95BAD" w:rsidRDefault="00A95BAD" w:rsidP="009D243E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462427" w:rsidRDefault="00A95BAD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LF JESINA FEMMINILE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F30581" w:rsidRDefault="00A95BAD" w:rsidP="009D243E">
            <w:pPr>
              <w:rPr>
                <w:rFonts w:ascii="Arial" w:hAnsi="Arial" w:cs="Arial"/>
                <w:b/>
                <w:color w:val="000000"/>
              </w:rPr>
            </w:pPr>
            <w:r w:rsidRPr="00F30581">
              <w:rPr>
                <w:rFonts w:ascii="Arial" w:hAnsi="Arial" w:cs="Arial"/>
                <w:b/>
                <w:color w:val="000000"/>
              </w:rPr>
              <w:t>ETA BETA FOOTBALL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95BAD" w:rsidRPr="00074115" w:rsidTr="009D243E">
        <w:trPr>
          <w:gridAfter w:val="2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95BAD" w:rsidRDefault="00A95BAD" w:rsidP="009D243E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BAD" w:rsidRPr="00462427" w:rsidRDefault="00A95BAD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ETA BETA FOOTBALL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B13D1" w:rsidRDefault="000B13D1" w:rsidP="000B13D1">
      <w:pPr>
        <w:pStyle w:val="TITOLOPRINC"/>
      </w:pPr>
      <w:r>
        <w:t>RISULTATI</w:t>
      </w:r>
    </w:p>
    <w:p w:rsidR="000B13D1" w:rsidRDefault="000B13D1" w:rsidP="000B13D1">
      <w:pPr>
        <w:pStyle w:val="breakline"/>
      </w:pPr>
    </w:p>
    <w:p w:rsidR="000B13D1" w:rsidRDefault="000B13D1" w:rsidP="000B13D1">
      <w:pPr>
        <w:pStyle w:val="SOTTOTITOLOCAMPIONATO1"/>
      </w:pPr>
      <w:r>
        <w:t>RISULTATI UFFICIALI GARE DEL 07/01/2018</w:t>
      </w:r>
    </w:p>
    <w:p w:rsidR="000B13D1" w:rsidRDefault="000B13D1" w:rsidP="000B13D1">
      <w:pPr>
        <w:pStyle w:val="SOTTOTITOLOCAMPIONATO2"/>
      </w:pPr>
      <w:r>
        <w:t>Si trascrivono qui di seguito i risultati ufficiali delle gare disputate</w:t>
      </w:r>
    </w:p>
    <w:p w:rsidR="000B13D1" w:rsidRDefault="000B13D1" w:rsidP="000B13D1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0B13D1" w:rsidTr="009D243E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B13D1" w:rsidTr="009D2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B13D1" w:rsidRDefault="000B13D1" w:rsidP="009D243E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0B13D1" w:rsidTr="009D2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B13D1" w:rsidRDefault="000B13D1" w:rsidP="009D243E">
                  <w:pPr>
                    <w:pStyle w:val="ROWTABELLA"/>
                  </w:pPr>
                  <w:r>
                    <w:t>SPORTING GROTTAMMARE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B13D1" w:rsidRDefault="000B13D1" w:rsidP="009D243E">
                  <w:pPr>
                    <w:pStyle w:val="ROWTABELLA"/>
                  </w:pPr>
                  <w:r>
                    <w:t>- ETA BETA FOOTBALL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B13D1" w:rsidRDefault="000B13D1" w:rsidP="009D243E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B13D1" w:rsidRDefault="000B13D1" w:rsidP="009D243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0B13D1" w:rsidRDefault="000B13D1" w:rsidP="009D243E">
            <w:pPr>
              <w:rPr>
                <w:sz w:val="24"/>
                <w:szCs w:val="24"/>
              </w:rPr>
            </w:pPr>
          </w:p>
        </w:tc>
      </w:tr>
    </w:tbl>
    <w:p w:rsidR="000B13D1" w:rsidRDefault="000B13D1" w:rsidP="000B13D1">
      <w:pPr>
        <w:pStyle w:val="breakline"/>
      </w:pPr>
    </w:p>
    <w:p w:rsidR="000B13D1" w:rsidRDefault="000B13D1" w:rsidP="000B13D1">
      <w:pPr>
        <w:pStyle w:val="breakline"/>
      </w:pPr>
    </w:p>
    <w:p w:rsidR="000B13D1" w:rsidRDefault="000B13D1" w:rsidP="000B13D1">
      <w:pPr>
        <w:pStyle w:val="TITOLOPRINC"/>
      </w:pPr>
      <w:r>
        <w:t>GIUDICE SPORTIVO</w:t>
      </w:r>
    </w:p>
    <w:p w:rsidR="000B13D1" w:rsidRDefault="000B13D1" w:rsidP="000B13D1">
      <w:pPr>
        <w:pStyle w:val="diffida"/>
      </w:pPr>
      <w:r>
        <w:t xml:space="preserve">Il Giudice Sportivo, Avv. Andrea </w:t>
      </w:r>
      <w:proofErr w:type="spellStart"/>
      <w:r>
        <w:t>Marchiori</w:t>
      </w:r>
      <w:proofErr w:type="spellEnd"/>
      <w:r>
        <w:t xml:space="preserve"> nella seduta del 07/01/2018, ha adottato le decisioni che di seguito integralmente si riportano:</w:t>
      </w:r>
    </w:p>
    <w:p w:rsidR="000B13D1" w:rsidRDefault="000B13D1" w:rsidP="000B13D1">
      <w:pPr>
        <w:pStyle w:val="titolo10"/>
      </w:pPr>
      <w:r>
        <w:t xml:space="preserve">GARE DEL 7/ 1/2018 </w:t>
      </w:r>
    </w:p>
    <w:p w:rsidR="000B13D1" w:rsidRDefault="000B13D1" w:rsidP="000B13D1">
      <w:pPr>
        <w:pStyle w:val="titolo7a"/>
      </w:pPr>
      <w:r>
        <w:t xml:space="preserve">PROVVEDIMENTI DISCIPLINARI </w:t>
      </w:r>
    </w:p>
    <w:p w:rsidR="000B13D1" w:rsidRDefault="000B13D1" w:rsidP="000B13D1">
      <w:pPr>
        <w:pStyle w:val="TITOLO7B0"/>
      </w:pPr>
      <w:r>
        <w:t xml:space="preserve">In base alle risultanze degli atti ufficiali sono state deliberate le seguenti sanzioni disciplinari. </w:t>
      </w:r>
    </w:p>
    <w:p w:rsidR="000B13D1" w:rsidRDefault="000B13D1" w:rsidP="000B13D1">
      <w:pPr>
        <w:pStyle w:val="titolo30"/>
      </w:pPr>
      <w:r>
        <w:t xml:space="preserve">A CARICO DIRIGENTI </w:t>
      </w:r>
    </w:p>
    <w:p w:rsidR="000B13D1" w:rsidRDefault="000B13D1" w:rsidP="000B13D1">
      <w:pPr>
        <w:pStyle w:val="titolo20"/>
      </w:pPr>
      <w:r>
        <w:t xml:space="preserve">INIBIZIONE A SVOLGERE OGNI ATTIVITA' FINO AL 14/ 1/2018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13D1" w:rsidTr="009D243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13D1" w:rsidRDefault="000B13D1" w:rsidP="009D243E">
            <w:pPr>
              <w:pStyle w:val="movimento"/>
            </w:pPr>
            <w:r>
              <w:t>CASCIOTTI VALTER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13D1" w:rsidRDefault="000B13D1" w:rsidP="009D243E">
            <w:pPr>
              <w:pStyle w:val="movimento2"/>
            </w:pPr>
            <w:r>
              <w:t xml:space="preserve">(SPORTING GROTTAMMARE)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13D1" w:rsidRDefault="000B13D1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13D1" w:rsidRDefault="000B13D1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13D1" w:rsidRDefault="000B13D1" w:rsidP="009D243E">
            <w:pPr>
              <w:pStyle w:val="movimento2"/>
            </w:pPr>
            <w:r>
              <w:t> </w:t>
            </w:r>
          </w:p>
        </w:tc>
      </w:tr>
    </w:tbl>
    <w:p w:rsidR="000B13D1" w:rsidRDefault="000B13D1" w:rsidP="000B13D1">
      <w:pPr>
        <w:pStyle w:val="diffida"/>
        <w:spacing w:before="80" w:beforeAutospacing="0" w:after="40" w:afterAutospacing="0"/>
      </w:pPr>
      <w:r>
        <w:t xml:space="preserve">allontanato per proteste nei confronti dell'Arbitro. </w:t>
      </w:r>
    </w:p>
    <w:p w:rsidR="000B13D1" w:rsidRDefault="000B13D1" w:rsidP="000B13D1">
      <w:pPr>
        <w:pStyle w:val="titolo30"/>
      </w:pPr>
      <w:r>
        <w:t xml:space="preserve">A CARICO CALCIATORI NON ESPULSI DAL CAMPO </w:t>
      </w:r>
    </w:p>
    <w:p w:rsidR="000B13D1" w:rsidRDefault="000B13D1" w:rsidP="000B13D1">
      <w:pPr>
        <w:pStyle w:val="titolo20"/>
      </w:pPr>
      <w: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13D1" w:rsidTr="009D243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13D1" w:rsidRDefault="000B13D1" w:rsidP="009D243E">
            <w:pPr>
              <w:pStyle w:val="movimento"/>
            </w:pPr>
            <w:r>
              <w:t>BRANDOZZI MARTINA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13D1" w:rsidRDefault="000B13D1" w:rsidP="009D243E">
            <w:pPr>
              <w:pStyle w:val="movimento2"/>
            </w:pPr>
            <w:r>
              <w:t xml:space="preserve">(SPORTING GROTTAMMARE)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13D1" w:rsidRDefault="000B13D1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13D1" w:rsidRDefault="000B13D1" w:rsidP="009D243E">
            <w:pPr>
              <w:pStyle w:val="movimento"/>
            </w:pPr>
            <w:r>
              <w:t>LELLI MARIA ADELAIDE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13D1" w:rsidRDefault="000B13D1" w:rsidP="009D243E">
            <w:pPr>
              <w:pStyle w:val="movimento2"/>
            </w:pPr>
            <w:r>
              <w:t xml:space="preserve">(SPORTING GROTTAMMARE) </w:t>
            </w:r>
          </w:p>
        </w:tc>
      </w:tr>
      <w:tr w:rsidR="005B30AC" w:rsidTr="009D243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2"/>
            </w:pP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30AC" w:rsidRDefault="005B30AC" w:rsidP="009D243E">
            <w:pPr>
              <w:pStyle w:val="movimento2"/>
            </w:pPr>
          </w:p>
        </w:tc>
      </w:tr>
    </w:tbl>
    <w:p w:rsidR="005B30AC" w:rsidRPr="000166DD" w:rsidRDefault="005B30AC" w:rsidP="005B30AC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0B13D1" w:rsidRDefault="005B30AC" w:rsidP="005B30AC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</w:t>
      </w:r>
      <w:r>
        <w:rPr>
          <w:rFonts w:ascii="Arial" w:hAnsi="Arial" w:cs="Arial"/>
          <w:noProof/>
          <w:lang w:eastAsia="it-IT"/>
        </w:rPr>
        <w:t xml:space="preserve">   </w:t>
      </w:r>
      <w:r w:rsidRPr="000166DD">
        <w:rPr>
          <w:rFonts w:ascii="Arial" w:hAnsi="Arial" w:cs="Arial"/>
          <w:noProof/>
          <w:lang w:eastAsia="it-IT"/>
        </w:rPr>
        <w:t xml:space="preserve"> </w:t>
      </w:r>
      <w:r>
        <w:rPr>
          <w:rFonts w:ascii="Arial" w:hAnsi="Arial" w:cs="Arial"/>
          <w:noProof/>
          <w:lang w:eastAsia="it-IT"/>
        </w:rPr>
        <w:t>Andrea Marchiori</w:t>
      </w:r>
    </w:p>
    <w:p w:rsidR="005B30AC" w:rsidRDefault="005B30AC" w:rsidP="005B30AC">
      <w:pPr>
        <w:pStyle w:val="Nessunaspaziatura"/>
        <w:rPr>
          <w:rFonts w:ascii="Arial" w:hAnsi="Arial" w:cs="Arial"/>
          <w:noProof/>
          <w:lang w:eastAsia="it-IT"/>
        </w:rPr>
      </w:pPr>
    </w:p>
    <w:p w:rsidR="005B30AC" w:rsidRPr="005B30AC" w:rsidRDefault="005B30AC" w:rsidP="005B30AC">
      <w:pPr>
        <w:pStyle w:val="Nessunaspaziatura"/>
        <w:rPr>
          <w:rFonts w:ascii="Arial" w:hAnsi="Arial" w:cs="Arial"/>
          <w:noProof/>
          <w:lang w:eastAsia="it-IT"/>
        </w:rPr>
      </w:pPr>
    </w:p>
    <w:p w:rsidR="00A95BAD" w:rsidRDefault="00A95BAD" w:rsidP="00A95BAD">
      <w:pPr>
        <w:pStyle w:val="TITOLOCAMPIONATO"/>
        <w:shd w:val="clear" w:color="auto" w:fill="CCCCCC"/>
        <w:spacing w:before="80" w:after="40"/>
      </w:pPr>
      <w:r>
        <w:t>COPPA MARCHE JUNIORES CALCIO 5</w:t>
      </w:r>
    </w:p>
    <w:p w:rsidR="00A95BAD" w:rsidRDefault="00A95BAD" w:rsidP="00A95BAD">
      <w:pPr>
        <w:jc w:val="both"/>
        <w:rPr>
          <w:rFonts w:ascii="Arial" w:hAnsi="Arial" w:cs="Arial"/>
        </w:rPr>
      </w:pPr>
    </w:p>
    <w:p w:rsidR="00A95BAD" w:rsidRDefault="00A95BAD" w:rsidP="00A95BAD">
      <w:pPr>
        <w:pStyle w:val="A121"/>
        <w:ind w:left="0"/>
        <w:rPr>
          <w:b/>
          <w:sz w:val="22"/>
          <w:szCs w:val="22"/>
        </w:rPr>
      </w:pPr>
      <w:r w:rsidRPr="00577685">
        <w:rPr>
          <w:b/>
          <w:sz w:val="22"/>
          <w:szCs w:val="22"/>
        </w:rPr>
        <w:t>La</w:t>
      </w:r>
      <w:r>
        <w:rPr>
          <w:b/>
          <w:sz w:val="22"/>
          <w:szCs w:val="22"/>
        </w:rPr>
        <w:t xml:space="preserve"> Società </w:t>
      </w:r>
      <w:r w:rsidR="00ED0D8E">
        <w:rPr>
          <w:b/>
          <w:sz w:val="22"/>
          <w:szCs w:val="22"/>
        </w:rPr>
        <w:t>CALCIO A 5 CORINALDO</w:t>
      </w:r>
      <w:r>
        <w:rPr>
          <w:b/>
          <w:sz w:val="22"/>
          <w:szCs w:val="22"/>
        </w:rPr>
        <w:t xml:space="preserve"> </w:t>
      </w:r>
      <w:r w:rsidRPr="00577685">
        <w:rPr>
          <w:b/>
          <w:sz w:val="22"/>
          <w:szCs w:val="22"/>
        </w:rPr>
        <w:t xml:space="preserve">si aggiudica la Coppa Marche Calcio a Cinque </w:t>
      </w:r>
      <w:r>
        <w:rPr>
          <w:b/>
          <w:sz w:val="22"/>
          <w:szCs w:val="22"/>
        </w:rPr>
        <w:t>Juniores</w:t>
      </w:r>
      <w:r w:rsidRPr="00577685">
        <w:rPr>
          <w:b/>
          <w:sz w:val="22"/>
          <w:szCs w:val="22"/>
        </w:rPr>
        <w:t>.</w:t>
      </w:r>
    </w:p>
    <w:p w:rsidR="00A95BAD" w:rsidRPr="00A95BAD" w:rsidRDefault="00A95BAD" w:rsidP="00A95BAD">
      <w:pPr>
        <w:pStyle w:val="A121"/>
        <w:ind w:left="0"/>
        <w:rPr>
          <w:b/>
          <w:sz w:val="22"/>
          <w:szCs w:val="22"/>
        </w:rPr>
      </w:pP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A95BAD" w:rsidRPr="00C91EDF" w:rsidTr="009D243E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:rsidR="00A95BAD" w:rsidRDefault="00A95BAD" w:rsidP="009D24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Semifinali</w:t>
            </w:r>
          </w:p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05/01/2018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Finale</w:t>
            </w:r>
          </w:p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07/01/2018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91EDF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5BAD" w:rsidRPr="00C91EDF" w:rsidTr="009D243E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95BAD" w:rsidRPr="00074115" w:rsidTr="009D243E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A95BAD" w:rsidRPr="00122C9F" w:rsidRDefault="00A95BAD" w:rsidP="009D243E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</w:t>
            </w:r>
            <w:r w:rsidRPr="00122C9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95BAD" w:rsidRPr="007F5CD0" w:rsidRDefault="00A95BAD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 xml:space="preserve">CSI STELLA </w:t>
            </w:r>
            <w:proofErr w:type="spellStart"/>
            <w:r w:rsidRPr="007F5CD0">
              <w:rPr>
                <w:rFonts w:ascii="Arial" w:hAnsi="Arial" w:cs="Arial"/>
                <w:b/>
                <w:sz w:val="22"/>
                <w:szCs w:val="22"/>
              </w:rPr>
              <w:t>A.S.D.</w:t>
            </w:r>
            <w:proofErr w:type="spellEnd"/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9532B0" w:rsidRDefault="00A95BAD" w:rsidP="009D243E">
            <w:pPr>
              <w:rPr>
                <w:rFonts w:ascii="Arial" w:hAnsi="Arial" w:cs="Arial"/>
                <w:b/>
                <w:color w:val="000000"/>
              </w:rPr>
            </w:pPr>
            <w:r w:rsidRPr="009532B0">
              <w:rPr>
                <w:rFonts w:ascii="Arial" w:hAnsi="Arial" w:cs="Arial"/>
                <w:b/>
                <w:color w:val="000000"/>
              </w:rPr>
              <w:t xml:space="preserve">CSI STELLA </w:t>
            </w:r>
            <w:proofErr w:type="spellStart"/>
            <w:r w:rsidRPr="009532B0">
              <w:rPr>
                <w:rFonts w:ascii="Arial" w:hAnsi="Arial" w:cs="Arial"/>
                <w:b/>
                <w:color w:val="000000"/>
              </w:rPr>
              <w:t>A.S.D.</w:t>
            </w:r>
            <w:proofErr w:type="spellEnd"/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95BAD" w:rsidRPr="00074115" w:rsidTr="009D243E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5BAD" w:rsidRDefault="00A95BAD" w:rsidP="009D243E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BAD" w:rsidRPr="007F5CD0" w:rsidRDefault="00A95BAD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ACLI AUDAX MONTECOSARO C5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ED0D8E" w:rsidRDefault="00ED0D8E" w:rsidP="009D243E">
            <w:pPr>
              <w:rPr>
                <w:rFonts w:ascii="Arial" w:hAnsi="Arial" w:cs="Arial"/>
                <w:b/>
                <w:color w:val="000000"/>
              </w:rPr>
            </w:pPr>
            <w:r w:rsidRPr="00ED0D8E">
              <w:rPr>
                <w:rFonts w:ascii="Arial" w:hAnsi="Arial" w:cs="Arial"/>
                <w:b/>
                <w:color w:val="000000"/>
              </w:rPr>
              <w:t>C5 CORINALDO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95BAD" w:rsidRPr="00074115" w:rsidTr="009D243E">
        <w:trPr>
          <w:gridAfter w:val="2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95BAD" w:rsidRDefault="00A95BAD" w:rsidP="009D243E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7F5CD0" w:rsidRDefault="00A95BAD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>ACLI VILLA MUSONE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931445" w:rsidRDefault="00A95BAD" w:rsidP="009D243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931445">
              <w:rPr>
                <w:rFonts w:ascii="Arial" w:hAnsi="Arial" w:cs="Arial"/>
                <w:b/>
                <w:color w:val="000000"/>
              </w:rPr>
              <w:t>5 CORINALDO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95BAD" w:rsidRPr="00074115" w:rsidTr="009D243E">
        <w:trPr>
          <w:gridAfter w:val="2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95BAD" w:rsidRDefault="00A95BAD" w:rsidP="009D243E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BAD" w:rsidRPr="007F5CD0" w:rsidRDefault="00A95BAD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>CALCIO A 5 CORINALDO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67385" w:rsidRDefault="00367385" w:rsidP="00B14686">
      <w:pPr>
        <w:pStyle w:val="Corpodeltesto21"/>
        <w:rPr>
          <w:rFonts w:ascii="Arial" w:eastAsia="Arial" w:hAnsi="Arial" w:cs="Arial"/>
          <w:b/>
          <w:color w:val="000000"/>
          <w:kern w:val="0"/>
          <w:sz w:val="22"/>
          <w:szCs w:val="22"/>
        </w:rPr>
      </w:pPr>
    </w:p>
    <w:p w:rsidR="003A63E8" w:rsidRDefault="003A63E8" w:rsidP="003A63E8">
      <w:pPr>
        <w:pStyle w:val="TITOLOPRINC"/>
      </w:pPr>
      <w:r>
        <w:t>RISULTATI</w:t>
      </w:r>
    </w:p>
    <w:p w:rsidR="003A63E8" w:rsidRDefault="003A63E8" w:rsidP="003A63E8">
      <w:pPr>
        <w:pStyle w:val="breakline"/>
      </w:pPr>
    </w:p>
    <w:p w:rsidR="003A63E8" w:rsidRDefault="003A63E8" w:rsidP="003A63E8">
      <w:pPr>
        <w:pStyle w:val="SOTTOTITOLOCAMPIONATO1"/>
      </w:pPr>
      <w:r>
        <w:t>RISULTATI UFFICIALI GARE DEL 07/01/2018</w:t>
      </w:r>
    </w:p>
    <w:p w:rsidR="003A63E8" w:rsidRDefault="003A63E8" w:rsidP="003A63E8">
      <w:pPr>
        <w:pStyle w:val="SOTTOTITOLOCAMPIONATO2"/>
      </w:pPr>
      <w:r>
        <w:t>Si trascrivono qui di seguito i risultati ufficiali delle gare disputate</w:t>
      </w:r>
    </w:p>
    <w:p w:rsidR="003A63E8" w:rsidRDefault="003A63E8" w:rsidP="003A63E8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3A63E8" w:rsidTr="009D243E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3A63E8" w:rsidTr="009D2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A63E8" w:rsidRDefault="003A63E8" w:rsidP="009D243E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3A63E8" w:rsidTr="009D2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A63E8" w:rsidRDefault="003A63E8" w:rsidP="009D243E">
                  <w:pPr>
                    <w:pStyle w:val="ROWTABELLA"/>
                  </w:pPr>
                  <w:r>
                    <w:t xml:space="preserve">CSI STELLA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A63E8" w:rsidRDefault="003A63E8" w:rsidP="009D243E">
                  <w:pPr>
                    <w:pStyle w:val="ROWTABELLA"/>
                  </w:pPr>
                  <w:r>
                    <w:t>- CALCIO A 5 CORINALDO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A63E8" w:rsidRDefault="003A63E8" w:rsidP="009D243E">
                  <w:pPr>
                    <w:pStyle w:val="ROWTABELLA"/>
                    <w:jc w:val="center"/>
                  </w:pPr>
                  <w:r>
                    <w:t>1 - 8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A63E8" w:rsidRDefault="003A63E8" w:rsidP="009D243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3A63E8" w:rsidRDefault="003A63E8" w:rsidP="009D243E">
            <w:pPr>
              <w:rPr>
                <w:sz w:val="24"/>
                <w:szCs w:val="24"/>
              </w:rPr>
            </w:pPr>
          </w:p>
        </w:tc>
      </w:tr>
    </w:tbl>
    <w:p w:rsidR="003A63E8" w:rsidRPr="003A63E8" w:rsidRDefault="003A63E8" w:rsidP="00B14686">
      <w:pPr>
        <w:pStyle w:val="Corpodeltesto21"/>
        <w:rPr>
          <w:rFonts w:ascii="Arial" w:eastAsia="Arial" w:hAnsi="Arial" w:cs="Arial"/>
          <w:b/>
          <w:color w:val="000000"/>
          <w:kern w:val="0"/>
          <w:sz w:val="22"/>
          <w:szCs w:val="22"/>
        </w:rPr>
      </w:pPr>
    </w:p>
    <w:p w:rsidR="00A95BAD" w:rsidRDefault="00A95BAD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E75BF7" w:rsidRDefault="00E75BF7" w:rsidP="00E75BF7">
      <w:pPr>
        <w:pStyle w:val="TITOLOCAMPIONATO"/>
        <w:shd w:val="clear" w:color="auto" w:fill="CCCCCC"/>
        <w:spacing w:before="80" w:after="40"/>
      </w:pPr>
      <w:r>
        <w:t>COPPA MARCHE ALLIEVI CALCIO A5</w:t>
      </w:r>
    </w:p>
    <w:p w:rsidR="00E75BF7" w:rsidRPr="00C850A8" w:rsidRDefault="00E75BF7" w:rsidP="00E75BF7">
      <w:pPr>
        <w:pStyle w:val="breakline"/>
        <w:rPr>
          <w:rFonts w:ascii="Arial" w:hAnsi="Arial" w:cs="Arial"/>
          <w:sz w:val="22"/>
          <w:szCs w:val="22"/>
        </w:rPr>
      </w:pPr>
    </w:p>
    <w:p w:rsidR="00367385" w:rsidRDefault="00C850A8" w:rsidP="00C850A8">
      <w:pPr>
        <w:pStyle w:val="A121"/>
        <w:ind w:left="0"/>
        <w:rPr>
          <w:b/>
          <w:sz w:val="22"/>
          <w:szCs w:val="22"/>
        </w:rPr>
      </w:pPr>
      <w:r w:rsidRPr="00577685">
        <w:rPr>
          <w:b/>
          <w:sz w:val="22"/>
          <w:szCs w:val="22"/>
        </w:rPr>
        <w:t>La</w:t>
      </w:r>
      <w:r>
        <w:rPr>
          <w:b/>
          <w:sz w:val="22"/>
          <w:szCs w:val="22"/>
        </w:rPr>
        <w:t xml:space="preserve"> Società </w:t>
      </w:r>
      <w:r w:rsidR="00D67878">
        <w:rPr>
          <w:b/>
          <w:sz w:val="22"/>
          <w:szCs w:val="22"/>
        </w:rPr>
        <w:t>C.U.S. ANCONA</w:t>
      </w:r>
      <w:r>
        <w:rPr>
          <w:b/>
          <w:sz w:val="22"/>
          <w:szCs w:val="22"/>
        </w:rPr>
        <w:t xml:space="preserve"> </w:t>
      </w:r>
      <w:r w:rsidRPr="00577685">
        <w:rPr>
          <w:b/>
          <w:sz w:val="22"/>
          <w:szCs w:val="22"/>
        </w:rPr>
        <w:t xml:space="preserve">si aggiudica la Coppa Marche Calcio a Cinque </w:t>
      </w:r>
      <w:r w:rsidR="00A95BAD">
        <w:rPr>
          <w:b/>
          <w:sz w:val="22"/>
          <w:szCs w:val="22"/>
        </w:rPr>
        <w:t>Allievi</w:t>
      </w:r>
      <w:r w:rsidRPr="00577685">
        <w:rPr>
          <w:b/>
          <w:sz w:val="22"/>
          <w:szCs w:val="22"/>
        </w:rPr>
        <w:t>.</w:t>
      </w:r>
    </w:p>
    <w:p w:rsidR="00C850A8" w:rsidRPr="00C850A8" w:rsidRDefault="00C850A8" w:rsidP="00C850A8">
      <w:pPr>
        <w:pStyle w:val="A121"/>
        <w:ind w:left="0"/>
        <w:rPr>
          <w:b/>
          <w:sz w:val="22"/>
          <w:szCs w:val="22"/>
        </w:rPr>
      </w:pP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367385" w:rsidRPr="00C91EDF" w:rsidTr="00275CD7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:rsidR="00367385" w:rsidRDefault="00367385" w:rsidP="00275C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67385" w:rsidRPr="00B14686" w:rsidRDefault="00367385" w:rsidP="00275C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Semifinali</w:t>
            </w:r>
          </w:p>
          <w:p w:rsidR="00367385" w:rsidRPr="00B14686" w:rsidRDefault="00367385" w:rsidP="00275C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06/01/2018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67385" w:rsidRPr="00B14686" w:rsidRDefault="00367385" w:rsidP="00275CD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67385" w:rsidRPr="00B14686" w:rsidRDefault="00E75BF7" w:rsidP="00275C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Final</w:t>
            </w:r>
            <w:proofErr w:type="spellEnd"/>
          </w:p>
          <w:p w:rsidR="00367385" w:rsidRPr="00B14686" w:rsidRDefault="00367385" w:rsidP="00275C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07/01/2018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67385" w:rsidRPr="00B14686" w:rsidRDefault="00367385" w:rsidP="00275CD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67385" w:rsidRPr="00B14686" w:rsidRDefault="00367385" w:rsidP="00275C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67385" w:rsidRPr="00C91EDF" w:rsidRDefault="00367385" w:rsidP="00275CD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91EDF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67385" w:rsidRPr="00C91EDF" w:rsidRDefault="00367385" w:rsidP="00275C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7385" w:rsidRPr="00C91EDF" w:rsidTr="00275CD7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385" w:rsidRPr="00C91EDF" w:rsidRDefault="00367385" w:rsidP="00275CD7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C91EDF" w:rsidRDefault="00367385" w:rsidP="00275CD7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C91EDF" w:rsidRDefault="00367385" w:rsidP="00275CD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C91EDF" w:rsidRDefault="00367385" w:rsidP="00275C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C91EDF" w:rsidRDefault="00367385" w:rsidP="00275C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C91EDF" w:rsidRDefault="00367385" w:rsidP="00275C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C91EDF" w:rsidRDefault="00367385" w:rsidP="00275C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67385" w:rsidRPr="00074115" w:rsidTr="00275CD7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367385" w:rsidRPr="00122C9F" w:rsidRDefault="00367385" w:rsidP="00275CD7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</w:t>
            </w:r>
            <w:r w:rsidRPr="00122C9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67385" w:rsidRPr="007F5CD0" w:rsidRDefault="00367385" w:rsidP="00275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>C.U.S. ANCONA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803ED0" w:rsidRDefault="00803ED0" w:rsidP="00275CD7">
            <w:pPr>
              <w:rPr>
                <w:rFonts w:ascii="Arial" w:hAnsi="Arial" w:cs="Arial"/>
                <w:b/>
                <w:color w:val="000000"/>
              </w:rPr>
            </w:pPr>
            <w:r w:rsidRPr="00803ED0">
              <w:rPr>
                <w:rFonts w:ascii="Arial" w:hAnsi="Arial" w:cs="Arial"/>
                <w:b/>
                <w:color w:val="000000"/>
              </w:rPr>
              <w:t>C.U.S. ANCONA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074115" w:rsidRDefault="00367385" w:rsidP="00275C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074115" w:rsidRDefault="00367385" w:rsidP="00275C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074115" w:rsidRDefault="00367385" w:rsidP="00275C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074115" w:rsidRDefault="00367385" w:rsidP="00275C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67385" w:rsidRPr="00074115" w:rsidTr="00275CD7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67385" w:rsidRDefault="00367385" w:rsidP="00275CD7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7385" w:rsidRPr="007F5CD0" w:rsidRDefault="00367385" w:rsidP="00275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>ACLI VILLA MUSONE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074115" w:rsidRDefault="00367385" w:rsidP="00275C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85" w:rsidRPr="00074115" w:rsidRDefault="00367385" w:rsidP="00275CD7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D67878" w:rsidRDefault="00D67878" w:rsidP="00275CD7">
            <w:pPr>
              <w:rPr>
                <w:rFonts w:ascii="Arial" w:hAnsi="Arial" w:cs="Arial"/>
                <w:b/>
                <w:color w:val="000000"/>
              </w:rPr>
            </w:pPr>
            <w:r w:rsidRPr="00D67878">
              <w:rPr>
                <w:rFonts w:ascii="Arial" w:hAnsi="Arial" w:cs="Arial"/>
                <w:b/>
                <w:color w:val="000000"/>
              </w:rPr>
              <w:t>C.U.S. ANCONA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074115" w:rsidRDefault="00367385" w:rsidP="00275C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074115" w:rsidRDefault="00367385" w:rsidP="00275C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67385" w:rsidRPr="00074115" w:rsidTr="00275CD7">
        <w:trPr>
          <w:gridAfter w:val="2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67385" w:rsidRDefault="00367385" w:rsidP="00275CD7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7F5CD0" w:rsidRDefault="00367385" w:rsidP="00275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>PESAROFANO CALCIO A5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D65D07" w:rsidRDefault="00D65D07" w:rsidP="00275CD7">
            <w:pPr>
              <w:rPr>
                <w:rFonts w:ascii="Arial" w:hAnsi="Arial" w:cs="Arial"/>
                <w:b/>
                <w:color w:val="000000"/>
              </w:rPr>
            </w:pPr>
            <w:r w:rsidRPr="00D65D07">
              <w:rPr>
                <w:rFonts w:ascii="Arial" w:hAnsi="Arial" w:cs="Arial"/>
                <w:b/>
                <w:color w:val="000000"/>
              </w:rPr>
              <w:t>PESAROFANO C5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85" w:rsidRPr="00074115" w:rsidRDefault="00367385" w:rsidP="00275CD7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074115" w:rsidRDefault="00367385" w:rsidP="00275C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67385" w:rsidRPr="00074115" w:rsidTr="00275CD7">
        <w:trPr>
          <w:gridAfter w:val="2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67385" w:rsidRDefault="00367385" w:rsidP="00275CD7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85" w:rsidRPr="007F5CD0" w:rsidRDefault="00367385" w:rsidP="00275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 xml:space="preserve">CERRETO D ESI C5 </w:t>
            </w:r>
            <w:proofErr w:type="spellStart"/>
            <w:r w:rsidRPr="007F5CD0">
              <w:rPr>
                <w:rFonts w:ascii="Arial" w:hAnsi="Arial" w:cs="Arial"/>
                <w:b/>
                <w:sz w:val="22"/>
                <w:szCs w:val="22"/>
              </w:rPr>
              <w:t>A.S.D.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074115" w:rsidRDefault="00367385" w:rsidP="00275C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074115" w:rsidRDefault="00367385" w:rsidP="00275CD7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85" w:rsidRPr="00074115" w:rsidRDefault="00367385" w:rsidP="00275C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67385" w:rsidRDefault="00367385" w:rsidP="00367385">
      <w:pPr>
        <w:pStyle w:val="Corpodeltesto21"/>
        <w:rPr>
          <w:rFonts w:ascii="Arial" w:hAnsi="Arial" w:cs="Arial"/>
          <w:sz w:val="22"/>
          <w:szCs w:val="22"/>
        </w:rPr>
      </w:pPr>
    </w:p>
    <w:p w:rsidR="00956E3C" w:rsidRDefault="00956E3C" w:rsidP="00956E3C">
      <w:pPr>
        <w:pStyle w:val="TITOLOPRINC"/>
      </w:pPr>
      <w:r>
        <w:t>RISULTATI</w:t>
      </w:r>
    </w:p>
    <w:p w:rsidR="00956E3C" w:rsidRDefault="00956E3C" w:rsidP="00956E3C">
      <w:pPr>
        <w:pStyle w:val="breakline"/>
      </w:pPr>
    </w:p>
    <w:p w:rsidR="00956E3C" w:rsidRDefault="00956E3C" w:rsidP="00956E3C">
      <w:pPr>
        <w:pStyle w:val="SOTTOTITOLOCAMPIONATO1"/>
      </w:pPr>
      <w:r>
        <w:t>RISULTATI UFFICIALI GARE DEL 07/01/2018</w:t>
      </w:r>
    </w:p>
    <w:p w:rsidR="00956E3C" w:rsidRDefault="00956E3C" w:rsidP="00956E3C">
      <w:pPr>
        <w:pStyle w:val="SOTTOTITOLOCAMPIONATO2"/>
      </w:pPr>
      <w:r>
        <w:t>Si trascrivono qui di seguito i risultati ufficiali delle gare disputate</w:t>
      </w:r>
    </w:p>
    <w:p w:rsidR="00956E3C" w:rsidRDefault="00956E3C" w:rsidP="00956E3C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956E3C" w:rsidTr="009D243E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956E3C" w:rsidTr="009D2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56E3C" w:rsidRDefault="00956E3C" w:rsidP="009D243E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956E3C" w:rsidTr="009D2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56E3C" w:rsidRDefault="00956E3C" w:rsidP="009D243E">
                  <w:pPr>
                    <w:pStyle w:val="ROWTABELLA"/>
                  </w:pPr>
                  <w:r>
                    <w:t>C.U.S. ANCONA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56E3C" w:rsidRDefault="00956E3C" w:rsidP="009D243E">
                  <w:pPr>
                    <w:pStyle w:val="ROWTABELLA"/>
                  </w:pPr>
                  <w:r>
                    <w:t>- PESAROFANO CALCIO A5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56E3C" w:rsidRDefault="00956E3C" w:rsidP="009D243E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56E3C" w:rsidRDefault="00956E3C" w:rsidP="009D243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56E3C" w:rsidRDefault="00956E3C" w:rsidP="009D243E">
            <w:pPr>
              <w:rPr>
                <w:sz w:val="24"/>
                <w:szCs w:val="24"/>
              </w:rPr>
            </w:pPr>
          </w:p>
        </w:tc>
      </w:tr>
    </w:tbl>
    <w:p w:rsidR="00956E3C" w:rsidRDefault="00956E3C" w:rsidP="00956E3C">
      <w:pPr>
        <w:pStyle w:val="breakline"/>
      </w:pPr>
    </w:p>
    <w:p w:rsidR="00956E3C" w:rsidRDefault="00956E3C" w:rsidP="00956E3C">
      <w:pPr>
        <w:pStyle w:val="breakline"/>
      </w:pPr>
    </w:p>
    <w:p w:rsidR="00956E3C" w:rsidRDefault="00956E3C" w:rsidP="00956E3C">
      <w:pPr>
        <w:pStyle w:val="TITOLOPRINC"/>
      </w:pPr>
      <w:r>
        <w:t>GIUDICE SPORTIVO</w:t>
      </w:r>
    </w:p>
    <w:p w:rsidR="00956E3C" w:rsidRDefault="00956E3C" w:rsidP="00956E3C">
      <w:pPr>
        <w:pStyle w:val="diffida"/>
      </w:pPr>
      <w:r>
        <w:t xml:space="preserve">Il Giudice Sportivo, Avv. Andrea </w:t>
      </w:r>
      <w:proofErr w:type="spellStart"/>
      <w:r>
        <w:t>Marchiori</w:t>
      </w:r>
      <w:proofErr w:type="spellEnd"/>
      <w:r>
        <w:t xml:space="preserve"> nella seduta del 07/01/2018, ha adottato le decisioni che di seguito integralmente si riportano:</w:t>
      </w:r>
    </w:p>
    <w:p w:rsidR="00956E3C" w:rsidRDefault="00956E3C" w:rsidP="00956E3C">
      <w:pPr>
        <w:pStyle w:val="titolo10"/>
      </w:pPr>
      <w:r>
        <w:t xml:space="preserve">GARE DEL 7/ 1/2018 </w:t>
      </w:r>
    </w:p>
    <w:p w:rsidR="00956E3C" w:rsidRDefault="00956E3C" w:rsidP="00956E3C">
      <w:pPr>
        <w:pStyle w:val="titolo7a"/>
      </w:pPr>
      <w:r>
        <w:t xml:space="preserve">PROVVEDIMENTI DISCIPLINARI </w:t>
      </w:r>
    </w:p>
    <w:p w:rsidR="00956E3C" w:rsidRDefault="00956E3C" w:rsidP="00956E3C">
      <w:pPr>
        <w:pStyle w:val="TITOLO7B0"/>
      </w:pPr>
      <w:r>
        <w:t xml:space="preserve">In base alle risultanze degli atti ufficiali sono state deliberate le seguenti sanzioni disciplinari. </w:t>
      </w:r>
    </w:p>
    <w:p w:rsidR="00956E3C" w:rsidRDefault="00956E3C" w:rsidP="00956E3C">
      <w:pPr>
        <w:pStyle w:val="titolo30"/>
      </w:pPr>
      <w:r>
        <w:t xml:space="preserve">A CARICO CALCIATORI ESPULSI DAL CAMPO </w:t>
      </w:r>
    </w:p>
    <w:p w:rsidR="00956E3C" w:rsidRDefault="00956E3C" w:rsidP="00956E3C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956E3C" w:rsidTr="009D243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"/>
            </w:pPr>
            <w:r>
              <w:t>SORBINI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2"/>
            </w:pPr>
            <w:r>
              <w:t xml:space="preserve">(PESAROFANO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2"/>
            </w:pPr>
            <w:r>
              <w:t> </w:t>
            </w:r>
          </w:p>
        </w:tc>
      </w:tr>
    </w:tbl>
    <w:p w:rsidR="00956E3C" w:rsidRDefault="00956E3C" w:rsidP="00956E3C">
      <w:pPr>
        <w:pStyle w:val="titolo30"/>
      </w:pPr>
      <w:r>
        <w:t xml:space="preserve">A CARICO CALCIATORI NON ESPULSI DAL CAMPO </w:t>
      </w:r>
    </w:p>
    <w:p w:rsidR="00956E3C" w:rsidRDefault="00956E3C" w:rsidP="00956E3C">
      <w:pPr>
        <w:pStyle w:val="titolo20"/>
      </w:pPr>
      <w: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956E3C" w:rsidTr="009D243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"/>
            </w:pPr>
            <w:r>
              <w:t>PACCAMICCIO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2"/>
            </w:pPr>
            <w:r>
              <w:t xml:space="preserve">(C.U.S.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2"/>
            </w:pPr>
            <w:r>
              <w:t> </w:t>
            </w:r>
          </w:p>
        </w:tc>
      </w:tr>
    </w:tbl>
    <w:p w:rsidR="00956E3C" w:rsidRDefault="00956E3C" w:rsidP="00956E3C">
      <w:pPr>
        <w:pStyle w:val="titolo20"/>
      </w:pPr>
      <w: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956E3C" w:rsidTr="009D243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"/>
            </w:pPr>
            <w:r>
              <w:t>PUPILLI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2"/>
            </w:pPr>
            <w:r>
              <w:t xml:space="preserve">(C.U.S.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"/>
            </w:pPr>
            <w:r>
              <w:t>CASTELLANI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2"/>
            </w:pPr>
            <w:r>
              <w:t xml:space="preserve">(PESAROFANO CALCIO A5) </w:t>
            </w:r>
          </w:p>
        </w:tc>
      </w:tr>
      <w:tr w:rsidR="00956E3C" w:rsidTr="009D243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"/>
            </w:pPr>
            <w:r>
              <w:t>PAOLINI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2"/>
            </w:pPr>
            <w:r>
              <w:t xml:space="preserve">(PESAROFANO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6E3C" w:rsidRDefault="00956E3C" w:rsidP="009D243E">
            <w:pPr>
              <w:pStyle w:val="movimento2"/>
            </w:pPr>
            <w:r>
              <w:t> </w:t>
            </w:r>
          </w:p>
        </w:tc>
      </w:tr>
    </w:tbl>
    <w:p w:rsidR="00956E3C" w:rsidRDefault="00956E3C" w:rsidP="00956E3C">
      <w:pPr>
        <w:pStyle w:val="breakline"/>
      </w:pPr>
    </w:p>
    <w:p w:rsidR="00956E3C" w:rsidRPr="000166DD" w:rsidRDefault="00956E3C" w:rsidP="00956E3C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956E3C" w:rsidRPr="00A9239A" w:rsidRDefault="00956E3C" w:rsidP="00956E3C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</w:t>
      </w:r>
      <w:r>
        <w:rPr>
          <w:rFonts w:ascii="Arial" w:hAnsi="Arial" w:cs="Arial"/>
          <w:noProof/>
          <w:lang w:eastAsia="it-IT"/>
        </w:rPr>
        <w:t xml:space="preserve">   </w:t>
      </w:r>
      <w:r w:rsidRPr="000166DD">
        <w:rPr>
          <w:rFonts w:ascii="Arial" w:hAnsi="Arial" w:cs="Arial"/>
          <w:noProof/>
          <w:lang w:eastAsia="it-IT"/>
        </w:rPr>
        <w:t xml:space="preserve"> </w:t>
      </w:r>
      <w:r>
        <w:rPr>
          <w:rFonts w:ascii="Arial" w:hAnsi="Arial" w:cs="Arial"/>
          <w:noProof/>
          <w:lang w:eastAsia="it-IT"/>
        </w:rPr>
        <w:t>Andrea Marchiori</w:t>
      </w:r>
    </w:p>
    <w:p w:rsidR="00956E3C" w:rsidRDefault="00956E3C" w:rsidP="00956E3C">
      <w:pPr>
        <w:pStyle w:val="breakline"/>
      </w:pPr>
    </w:p>
    <w:p w:rsidR="00956E3C" w:rsidRDefault="00956E3C" w:rsidP="00367385">
      <w:pPr>
        <w:pStyle w:val="Corpodeltesto21"/>
        <w:rPr>
          <w:rFonts w:ascii="Arial" w:hAnsi="Arial" w:cs="Arial"/>
          <w:sz w:val="22"/>
          <w:szCs w:val="22"/>
        </w:rPr>
      </w:pPr>
    </w:p>
    <w:p w:rsidR="00A95BAD" w:rsidRDefault="00A95BAD" w:rsidP="00367385">
      <w:pPr>
        <w:pStyle w:val="Corpodeltesto21"/>
        <w:rPr>
          <w:rFonts w:ascii="Arial" w:hAnsi="Arial" w:cs="Arial"/>
          <w:sz w:val="22"/>
          <w:szCs w:val="22"/>
        </w:rPr>
      </w:pPr>
    </w:p>
    <w:p w:rsidR="00A95BAD" w:rsidRDefault="00A95BAD" w:rsidP="00A95BAD">
      <w:pPr>
        <w:pStyle w:val="TITOLOCAMPIONATO"/>
        <w:shd w:val="clear" w:color="auto" w:fill="CCCCCC"/>
        <w:spacing w:before="80" w:after="40"/>
      </w:pPr>
      <w:r>
        <w:t>COPPA MARCHE C5 GIOVANISSIMI</w:t>
      </w:r>
    </w:p>
    <w:p w:rsidR="00A95BAD" w:rsidRDefault="00A95BAD" w:rsidP="00A95BAD">
      <w:pPr>
        <w:pStyle w:val="A121"/>
        <w:ind w:left="0"/>
        <w:rPr>
          <w:b/>
          <w:sz w:val="22"/>
          <w:szCs w:val="22"/>
        </w:rPr>
      </w:pPr>
    </w:p>
    <w:p w:rsidR="00A95BAD" w:rsidRDefault="00A95BAD" w:rsidP="00A95BAD">
      <w:pPr>
        <w:pStyle w:val="A121"/>
        <w:ind w:left="0"/>
        <w:rPr>
          <w:b/>
          <w:sz w:val="22"/>
          <w:szCs w:val="22"/>
        </w:rPr>
      </w:pPr>
      <w:r w:rsidRPr="00577685">
        <w:rPr>
          <w:b/>
          <w:sz w:val="22"/>
          <w:szCs w:val="22"/>
        </w:rPr>
        <w:t>La</w:t>
      </w:r>
      <w:r>
        <w:rPr>
          <w:b/>
          <w:sz w:val="22"/>
          <w:szCs w:val="22"/>
        </w:rPr>
        <w:t xml:space="preserve"> Società </w:t>
      </w:r>
      <w:r w:rsidR="00C74EB9">
        <w:rPr>
          <w:b/>
          <w:sz w:val="22"/>
          <w:szCs w:val="22"/>
        </w:rPr>
        <w:t>AMICI DEL CENTROSOCIO SP.</w:t>
      </w:r>
      <w:r>
        <w:rPr>
          <w:b/>
          <w:sz w:val="22"/>
          <w:szCs w:val="22"/>
        </w:rPr>
        <w:t xml:space="preserve"> </w:t>
      </w:r>
      <w:r w:rsidRPr="00577685">
        <w:rPr>
          <w:b/>
          <w:sz w:val="22"/>
          <w:szCs w:val="22"/>
        </w:rPr>
        <w:t xml:space="preserve">si aggiudica la Coppa Marche Calcio a Cinque </w:t>
      </w:r>
      <w:r>
        <w:rPr>
          <w:b/>
          <w:sz w:val="22"/>
          <w:szCs w:val="22"/>
        </w:rPr>
        <w:t>Allievi</w:t>
      </w:r>
      <w:r w:rsidRPr="00577685">
        <w:rPr>
          <w:b/>
          <w:sz w:val="22"/>
          <w:szCs w:val="22"/>
        </w:rPr>
        <w:t>.</w:t>
      </w:r>
    </w:p>
    <w:p w:rsidR="00A95BAD" w:rsidRPr="00A95BAD" w:rsidRDefault="00A95BAD" w:rsidP="00A95BAD">
      <w:pPr>
        <w:pStyle w:val="A121"/>
        <w:ind w:left="0"/>
        <w:rPr>
          <w:b/>
          <w:sz w:val="22"/>
          <w:szCs w:val="22"/>
        </w:rPr>
      </w:pP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A95BAD" w:rsidRPr="00C91EDF" w:rsidTr="009D243E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:rsidR="00A95BAD" w:rsidRDefault="00A95BAD" w:rsidP="009D24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Semifinali</w:t>
            </w:r>
          </w:p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05/01/2018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Finale</w:t>
            </w:r>
          </w:p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07/01/2018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B14686" w:rsidRDefault="00A95BAD" w:rsidP="009D2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91EDF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5BAD" w:rsidRPr="00C91EDF" w:rsidTr="009D243E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91EDF" w:rsidRDefault="00A95BAD" w:rsidP="009D243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95BAD" w:rsidRPr="00074115" w:rsidTr="009D243E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A95BAD" w:rsidRPr="00122C9F" w:rsidRDefault="00A95BAD" w:rsidP="009D243E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</w:t>
            </w:r>
            <w:r w:rsidRPr="00122C9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95BAD" w:rsidRPr="007F5CD0" w:rsidRDefault="00A95BAD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>CANTINE RIUNITE CSI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4851DC" w:rsidRDefault="00A95BAD" w:rsidP="009D243E">
            <w:pPr>
              <w:rPr>
                <w:rFonts w:ascii="Arial" w:hAnsi="Arial" w:cs="Arial"/>
                <w:b/>
                <w:color w:val="000000"/>
              </w:rPr>
            </w:pPr>
            <w:r w:rsidRPr="004851DC">
              <w:rPr>
                <w:rFonts w:ascii="Arial" w:hAnsi="Arial" w:cs="Arial"/>
                <w:b/>
                <w:color w:val="000000"/>
              </w:rPr>
              <w:t>VIRTUS TEAM S.C.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95BAD" w:rsidRPr="00074115" w:rsidTr="009D243E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5BAD" w:rsidRDefault="00A95BAD" w:rsidP="009D243E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BAD" w:rsidRPr="007F5CD0" w:rsidRDefault="00A95BAD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 xml:space="preserve">VIRTUS TEAM </w:t>
            </w:r>
            <w:proofErr w:type="spellStart"/>
            <w:r w:rsidRPr="007F5CD0">
              <w:rPr>
                <w:rFonts w:ascii="Arial" w:hAnsi="Arial" w:cs="Arial"/>
                <w:b/>
                <w:sz w:val="22"/>
                <w:szCs w:val="22"/>
              </w:rPr>
              <w:t>SOC.COOP</w:t>
            </w:r>
            <w:proofErr w:type="spellEnd"/>
            <w:r w:rsidRPr="007F5CD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C74EB9" w:rsidRDefault="00C74EB9" w:rsidP="009D243E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74EB9">
              <w:rPr>
                <w:rFonts w:ascii="Arial" w:hAnsi="Arial" w:cs="Arial"/>
                <w:b/>
                <w:color w:val="000000"/>
                <w:sz w:val="14"/>
                <w:szCs w:val="17"/>
              </w:rPr>
              <w:t>AMICI DEL CENTROS</w:t>
            </w:r>
            <w:r>
              <w:rPr>
                <w:rFonts w:ascii="Arial" w:hAnsi="Arial" w:cs="Arial"/>
                <w:b/>
                <w:color w:val="000000"/>
                <w:sz w:val="14"/>
                <w:szCs w:val="17"/>
              </w:rPr>
              <w:t>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95BAD" w:rsidRPr="00074115" w:rsidTr="009D243E">
        <w:trPr>
          <w:gridAfter w:val="2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95BAD" w:rsidRDefault="00A95BAD" w:rsidP="009D243E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7F5CD0" w:rsidRDefault="00A95BAD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>AMICI DEL CENTROSOCIO SP.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6C54C0" w:rsidRDefault="00A95BAD" w:rsidP="009D243E">
            <w:pPr>
              <w:rPr>
                <w:rFonts w:ascii="Arial" w:hAnsi="Arial" w:cs="Arial"/>
                <w:b/>
                <w:color w:val="000000"/>
              </w:rPr>
            </w:pPr>
            <w:r w:rsidRPr="006C54C0">
              <w:rPr>
                <w:rFonts w:ascii="Arial" w:hAnsi="Arial" w:cs="Arial"/>
                <w:b/>
                <w:color w:val="000000"/>
              </w:rPr>
              <w:t>AMICI DEL CENTROS.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95BAD" w:rsidRPr="00074115" w:rsidTr="009D243E">
        <w:trPr>
          <w:gridAfter w:val="2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95BAD" w:rsidRDefault="00A95BAD" w:rsidP="009D243E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BAD" w:rsidRPr="007F5CD0" w:rsidRDefault="00A95BAD" w:rsidP="009D24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>C.U.S. ANCONA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AD" w:rsidRPr="00074115" w:rsidRDefault="00A95BAD" w:rsidP="009D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A95BAD" w:rsidRDefault="00A95BAD" w:rsidP="00367385">
      <w:pPr>
        <w:pStyle w:val="Corpodeltesto21"/>
        <w:rPr>
          <w:rFonts w:ascii="Arial" w:hAnsi="Arial" w:cs="Arial"/>
          <w:sz w:val="22"/>
          <w:szCs w:val="22"/>
        </w:rPr>
      </w:pPr>
    </w:p>
    <w:p w:rsidR="00956E3C" w:rsidRDefault="00956E3C" w:rsidP="00956E3C">
      <w:pPr>
        <w:pStyle w:val="TITOLOPRINC"/>
      </w:pPr>
      <w:r>
        <w:t>RISULTATI</w:t>
      </w:r>
    </w:p>
    <w:p w:rsidR="00956E3C" w:rsidRDefault="00956E3C" w:rsidP="00956E3C">
      <w:pPr>
        <w:pStyle w:val="breakline"/>
      </w:pPr>
    </w:p>
    <w:p w:rsidR="00956E3C" w:rsidRDefault="00956E3C" w:rsidP="00956E3C">
      <w:pPr>
        <w:pStyle w:val="SOTTOTITOLOCAMPIONATO1"/>
      </w:pPr>
      <w:r>
        <w:t>RISULTATI UFFICIALI GARE DEL 07/01/2018</w:t>
      </w:r>
    </w:p>
    <w:p w:rsidR="00956E3C" w:rsidRDefault="00956E3C" w:rsidP="00956E3C">
      <w:pPr>
        <w:pStyle w:val="SOTTOTITOLOCAMPIONATO2"/>
      </w:pPr>
      <w:r>
        <w:t>Si trascrivono qui di seguito i risultati ufficiali delle gare disputate</w:t>
      </w:r>
    </w:p>
    <w:p w:rsidR="00956E3C" w:rsidRDefault="00956E3C" w:rsidP="00956E3C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956E3C" w:rsidTr="009D243E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956E3C" w:rsidTr="009D2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56E3C" w:rsidRDefault="00956E3C" w:rsidP="009D243E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956E3C" w:rsidTr="009D2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56E3C" w:rsidRDefault="00956E3C" w:rsidP="009D243E">
                  <w:pPr>
                    <w:pStyle w:val="ROWTABELLA"/>
                  </w:pPr>
                  <w:r>
                    <w:t xml:space="preserve">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56E3C" w:rsidRDefault="00956E3C" w:rsidP="009D243E">
                  <w:pPr>
                    <w:pStyle w:val="ROWTABELLA"/>
                  </w:pPr>
                  <w:r>
                    <w:t>- AMICI DEL CENTROSOCIO SP.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56E3C" w:rsidRDefault="00956E3C" w:rsidP="009D243E">
                  <w:pPr>
                    <w:pStyle w:val="ROWTABELLA"/>
                    <w:jc w:val="center"/>
                  </w:pPr>
                  <w:r>
                    <w:t>5 - 8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56E3C" w:rsidRDefault="00956E3C" w:rsidP="009D243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56E3C" w:rsidRDefault="00956E3C" w:rsidP="009D243E">
            <w:pPr>
              <w:rPr>
                <w:sz w:val="24"/>
                <w:szCs w:val="24"/>
              </w:rPr>
            </w:pPr>
          </w:p>
        </w:tc>
      </w:tr>
    </w:tbl>
    <w:p w:rsidR="00956E3C" w:rsidRDefault="00956E3C" w:rsidP="00367385">
      <w:pPr>
        <w:pStyle w:val="Corpodeltesto21"/>
        <w:rPr>
          <w:rFonts w:ascii="Arial" w:hAnsi="Arial" w:cs="Arial"/>
          <w:sz w:val="22"/>
          <w:szCs w:val="22"/>
        </w:rPr>
      </w:pPr>
    </w:p>
    <w:p w:rsidR="00956E3C" w:rsidRPr="00B14686" w:rsidRDefault="00956E3C" w:rsidP="00367385">
      <w:pPr>
        <w:pStyle w:val="Corpodeltesto21"/>
        <w:rPr>
          <w:rFonts w:ascii="Arial" w:hAnsi="Arial" w:cs="Arial"/>
          <w:sz w:val="22"/>
          <w:szCs w:val="22"/>
        </w:rPr>
      </w:pPr>
    </w:p>
    <w:p w:rsidR="00122539" w:rsidRPr="00B14686" w:rsidRDefault="00122539" w:rsidP="00122539">
      <w:pPr>
        <w:rPr>
          <w:rFonts w:ascii="Arial" w:hAnsi="Arial" w:cs="Arial"/>
          <w:sz w:val="22"/>
          <w:szCs w:val="22"/>
        </w:rPr>
      </w:pPr>
    </w:p>
    <w:p w:rsidR="000B13D3" w:rsidRDefault="000B13D3" w:rsidP="003C3895">
      <w:pPr>
        <w:pStyle w:val="LndNormale1"/>
        <w:rPr>
          <w:rFonts w:ascii="Times New Roman" w:hAnsi="Times New Roman"/>
          <w:noProof w:val="0"/>
          <w:color w:val="000000"/>
          <w:sz w:val="12"/>
          <w:szCs w:val="12"/>
        </w:rPr>
      </w:pPr>
    </w:p>
    <w:p w:rsidR="005920E2" w:rsidRDefault="005920E2" w:rsidP="003C3895">
      <w:pPr>
        <w:pStyle w:val="LndNormale1"/>
        <w:rPr>
          <w:rFonts w:ascii="Times New Roman" w:hAnsi="Times New Roman"/>
          <w:noProof w:val="0"/>
          <w:color w:val="000000"/>
          <w:sz w:val="12"/>
          <w:szCs w:val="12"/>
        </w:rPr>
      </w:pPr>
    </w:p>
    <w:p w:rsidR="005920E2" w:rsidRDefault="005920E2" w:rsidP="003C3895">
      <w:pPr>
        <w:pStyle w:val="LndNormale1"/>
        <w:rPr>
          <w:rFonts w:ascii="Times New Roman" w:hAnsi="Times New Roman"/>
          <w:noProof w:val="0"/>
          <w:color w:val="000000"/>
          <w:sz w:val="12"/>
          <w:szCs w:val="12"/>
        </w:rPr>
      </w:pPr>
    </w:p>
    <w:p w:rsidR="005920E2" w:rsidRDefault="005920E2" w:rsidP="003C3895">
      <w:pPr>
        <w:pStyle w:val="LndNormale1"/>
        <w:rPr>
          <w:szCs w:val="22"/>
        </w:rPr>
      </w:pPr>
    </w:p>
    <w:p w:rsidR="003C3895" w:rsidRDefault="003C3895" w:rsidP="003C3895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C850A8">
        <w:rPr>
          <w:b/>
          <w:u w:val="single"/>
        </w:rPr>
        <w:t>fisso all’albo del C.R. M. il 07</w:t>
      </w:r>
      <w:r>
        <w:rPr>
          <w:b/>
          <w:u w:val="single"/>
        </w:rPr>
        <w:t>/01/2018</w:t>
      </w:r>
    </w:p>
    <w:p w:rsidR="003C3895" w:rsidRDefault="003C3895" w:rsidP="003C3895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3C3895" w:rsidTr="0059639E">
        <w:tc>
          <w:tcPr>
            <w:tcW w:w="5387" w:type="dxa"/>
          </w:tcPr>
          <w:p w:rsidR="003C3895" w:rsidRDefault="003C3895" w:rsidP="0059639E">
            <w:pPr>
              <w:pStyle w:val="LndNormale1"/>
              <w:jc w:val="center"/>
            </w:pPr>
            <w:r>
              <w:t xml:space="preserve"> Il Responsabile Regionale Calcio a Cinque</w:t>
            </w:r>
          </w:p>
          <w:p w:rsidR="003C3895" w:rsidRDefault="003C3895" w:rsidP="0059639E">
            <w:pPr>
              <w:pStyle w:val="LndNormale1"/>
              <w:jc w:val="center"/>
            </w:pPr>
            <w:r>
              <w:t>(Marco Capretti)</w:t>
            </w:r>
          </w:p>
        </w:tc>
        <w:tc>
          <w:tcPr>
            <w:tcW w:w="5387" w:type="dxa"/>
          </w:tcPr>
          <w:p w:rsidR="003C3895" w:rsidRDefault="003C3895" w:rsidP="0059639E">
            <w:pPr>
              <w:pStyle w:val="LndNormale1"/>
              <w:jc w:val="center"/>
            </w:pPr>
            <w:r>
              <w:t>Il Presidente</w:t>
            </w:r>
          </w:p>
          <w:p w:rsidR="003C3895" w:rsidRDefault="003C3895" w:rsidP="0059639E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3C3895" w:rsidRDefault="003C3895" w:rsidP="003C3895">
      <w:pPr>
        <w:pStyle w:val="LndNormale1"/>
      </w:pPr>
    </w:p>
    <w:p w:rsidR="003C3895" w:rsidRDefault="003C3895" w:rsidP="00F3759B">
      <w:pPr>
        <w:pStyle w:val="breakline"/>
      </w:pPr>
    </w:p>
    <w:sectPr w:rsidR="003C3895" w:rsidSect="00BB6E88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25" w:rsidRDefault="00AD6925">
      <w:r>
        <w:separator/>
      </w:r>
    </w:p>
  </w:endnote>
  <w:endnote w:type="continuationSeparator" w:id="0">
    <w:p w:rsidR="00AD6925" w:rsidRDefault="00AD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0" w:rsidRDefault="00DE319D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5CD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5CD0" w:rsidRDefault="007F5CD0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0" w:rsidRDefault="00DE319D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5CD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30AC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F5CD0" w:rsidRDefault="007F5CD0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25" w:rsidRDefault="00AD6925">
      <w:r>
        <w:separator/>
      </w:r>
    </w:p>
  </w:footnote>
  <w:footnote w:type="continuationSeparator" w:id="0">
    <w:p w:rsidR="00AD6925" w:rsidRDefault="00AD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0" w:rsidRDefault="007F5CD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8"/>
  </w:num>
  <w:num w:numId="11">
    <w:abstractNumId w:val="32"/>
  </w:num>
  <w:num w:numId="12">
    <w:abstractNumId w:val="35"/>
  </w:num>
  <w:num w:numId="13">
    <w:abstractNumId w:val="26"/>
  </w:num>
  <w:num w:numId="14">
    <w:abstractNumId w:val="23"/>
  </w:num>
  <w:num w:numId="15">
    <w:abstractNumId w:val="7"/>
  </w:num>
  <w:num w:numId="16">
    <w:abstractNumId w:val="17"/>
  </w:num>
  <w:num w:numId="17">
    <w:abstractNumId w:val="34"/>
  </w:num>
  <w:num w:numId="18">
    <w:abstractNumId w:val="28"/>
  </w:num>
  <w:num w:numId="19">
    <w:abstractNumId w:val="4"/>
  </w:num>
  <w:num w:numId="20">
    <w:abstractNumId w:val="13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8"/>
  </w:num>
  <w:num w:numId="25">
    <w:abstractNumId w:val="2"/>
  </w:num>
  <w:num w:numId="26">
    <w:abstractNumId w:val="0"/>
  </w:num>
  <w:num w:numId="27">
    <w:abstractNumId w:val="9"/>
  </w:num>
  <w:num w:numId="28">
    <w:abstractNumId w:val="29"/>
  </w:num>
  <w:num w:numId="29">
    <w:abstractNumId w:val="3"/>
  </w:num>
  <w:num w:numId="30">
    <w:abstractNumId w:val="5"/>
  </w:num>
  <w:num w:numId="31">
    <w:abstractNumId w:val="30"/>
  </w:num>
  <w:num w:numId="32">
    <w:abstractNumId w:val="22"/>
  </w:num>
  <w:num w:numId="33">
    <w:abstractNumId w:val="6"/>
  </w:num>
  <w:num w:numId="34">
    <w:abstractNumId w:val="33"/>
  </w:num>
  <w:num w:numId="35">
    <w:abstractNumId w:val="20"/>
  </w:num>
  <w:num w:numId="36">
    <w:abstractNumId w:val="14"/>
  </w:num>
  <w:num w:numId="37">
    <w:abstractNumId w:val="25"/>
  </w:num>
  <w:num w:numId="38">
    <w:abstractNumId w:val="19"/>
  </w:num>
  <w:num w:numId="39">
    <w:abstractNumId w:val="36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AC5"/>
    <w:rsid w:val="000166DD"/>
    <w:rsid w:val="0002055F"/>
    <w:rsid w:val="00021F4B"/>
    <w:rsid w:val="000249AE"/>
    <w:rsid w:val="00025A77"/>
    <w:rsid w:val="00032E7B"/>
    <w:rsid w:val="000339AB"/>
    <w:rsid w:val="00043946"/>
    <w:rsid w:val="0004610C"/>
    <w:rsid w:val="00055D56"/>
    <w:rsid w:val="00055ED4"/>
    <w:rsid w:val="000567FA"/>
    <w:rsid w:val="0005743E"/>
    <w:rsid w:val="00057B8F"/>
    <w:rsid w:val="00070647"/>
    <w:rsid w:val="00074DD0"/>
    <w:rsid w:val="00077121"/>
    <w:rsid w:val="000854A9"/>
    <w:rsid w:val="00086E7D"/>
    <w:rsid w:val="00092B69"/>
    <w:rsid w:val="00094F87"/>
    <w:rsid w:val="000A5475"/>
    <w:rsid w:val="000A794F"/>
    <w:rsid w:val="000B13D1"/>
    <w:rsid w:val="000B13D3"/>
    <w:rsid w:val="000B451F"/>
    <w:rsid w:val="000B7980"/>
    <w:rsid w:val="000C42D2"/>
    <w:rsid w:val="000C50EC"/>
    <w:rsid w:val="000C6238"/>
    <w:rsid w:val="000D04E9"/>
    <w:rsid w:val="000D1702"/>
    <w:rsid w:val="000D1A2C"/>
    <w:rsid w:val="000D2401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22539"/>
    <w:rsid w:val="001313EF"/>
    <w:rsid w:val="0013210A"/>
    <w:rsid w:val="00143F27"/>
    <w:rsid w:val="00156849"/>
    <w:rsid w:val="001575E9"/>
    <w:rsid w:val="00161BEA"/>
    <w:rsid w:val="00162FC8"/>
    <w:rsid w:val="00163251"/>
    <w:rsid w:val="001640AA"/>
    <w:rsid w:val="0016476B"/>
    <w:rsid w:val="00167DED"/>
    <w:rsid w:val="00172349"/>
    <w:rsid w:val="00173D71"/>
    <w:rsid w:val="001801D3"/>
    <w:rsid w:val="00180A5F"/>
    <w:rsid w:val="0018304A"/>
    <w:rsid w:val="001949FB"/>
    <w:rsid w:val="00195C06"/>
    <w:rsid w:val="001979A6"/>
    <w:rsid w:val="001A61AC"/>
    <w:rsid w:val="001A6FBD"/>
    <w:rsid w:val="001B27CE"/>
    <w:rsid w:val="001B3293"/>
    <w:rsid w:val="001B617C"/>
    <w:rsid w:val="001B72B0"/>
    <w:rsid w:val="001D6F56"/>
    <w:rsid w:val="001D7A62"/>
    <w:rsid w:val="001E2D14"/>
    <w:rsid w:val="001E4600"/>
    <w:rsid w:val="001E58A8"/>
    <w:rsid w:val="001E58E0"/>
    <w:rsid w:val="001F2836"/>
    <w:rsid w:val="00203939"/>
    <w:rsid w:val="00203F93"/>
    <w:rsid w:val="002066EC"/>
    <w:rsid w:val="0021170A"/>
    <w:rsid w:val="002155B0"/>
    <w:rsid w:val="00220BE4"/>
    <w:rsid w:val="00226A4F"/>
    <w:rsid w:val="00232A46"/>
    <w:rsid w:val="0023352C"/>
    <w:rsid w:val="0023569B"/>
    <w:rsid w:val="00240F5B"/>
    <w:rsid w:val="00242874"/>
    <w:rsid w:val="00243372"/>
    <w:rsid w:val="00245279"/>
    <w:rsid w:val="002536A5"/>
    <w:rsid w:val="00255244"/>
    <w:rsid w:val="002568C0"/>
    <w:rsid w:val="00257082"/>
    <w:rsid w:val="002611E3"/>
    <w:rsid w:val="00262580"/>
    <w:rsid w:val="00266E4C"/>
    <w:rsid w:val="00267E4D"/>
    <w:rsid w:val="00270B17"/>
    <w:rsid w:val="0027265B"/>
    <w:rsid w:val="00276575"/>
    <w:rsid w:val="0028152D"/>
    <w:rsid w:val="00282C16"/>
    <w:rsid w:val="00283A43"/>
    <w:rsid w:val="0028443B"/>
    <w:rsid w:val="00284936"/>
    <w:rsid w:val="002920CC"/>
    <w:rsid w:val="00293C9F"/>
    <w:rsid w:val="002948EC"/>
    <w:rsid w:val="002B59A9"/>
    <w:rsid w:val="002C069B"/>
    <w:rsid w:val="002C3B7D"/>
    <w:rsid w:val="002C48D6"/>
    <w:rsid w:val="002C6F56"/>
    <w:rsid w:val="002D1AC8"/>
    <w:rsid w:val="002D2D28"/>
    <w:rsid w:val="002D68CB"/>
    <w:rsid w:val="002E01E0"/>
    <w:rsid w:val="002E5480"/>
    <w:rsid w:val="002F1770"/>
    <w:rsid w:val="002F48AB"/>
    <w:rsid w:val="00302F2E"/>
    <w:rsid w:val="0030607D"/>
    <w:rsid w:val="00310703"/>
    <w:rsid w:val="00317C04"/>
    <w:rsid w:val="00320FD2"/>
    <w:rsid w:val="0032193D"/>
    <w:rsid w:val="0032556D"/>
    <w:rsid w:val="003309EB"/>
    <w:rsid w:val="003311FA"/>
    <w:rsid w:val="0033445D"/>
    <w:rsid w:val="003377CC"/>
    <w:rsid w:val="003438A0"/>
    <w:rsid w:val="00347D49"/>
    <w:rsid w:val="00352EB7"/>
    <w:rsid w:val="00353476"/>
    <w:rsid w:val="00355D47"/>
    <w:rsid w:val="0035639B"/>
    <w:rsid w:val="00364FD1"/>
    <w:rsid w:val="003654BA"/>
    <w:rsid w:val="00367385"/>
    <w:rsid w:val="003674EE"/>
    <w:rsid w:val="0038082A"/>
    <w:rsid w:val="00390638"/>
    <w:rsid w:val="003913EE"/>
    <w:rsid w:val="00393605"/>
    <w:rsid w:val="00397161"/>
    <w:rsid w:val="003A23D1"/>
    <w:rsid w:val="003A55ED"/>
    <w:rsid w:val="003A5825"/>
    <w:rsid w:val="003A63E8"/>
    <w:rsid w:val="003A7E37"/>
    <w:rsid w:val="003B7379"/>
    <w:rsid w:val="003B7FD5"/>
    <w:rsid w:val="003C281F"/>
    <w:rsid w:val="003C32D9"/>
    <w:rsid w:val="003C3895"/>
    <w:rsid w:val="003C429C"/>
    <w:rsid w:val="003C5185"/>
    <w:rsid w:val="003C5C89"/>
    <w:rsid w:val="003C7A22"/>
    <w:rsid w:val="003E2ACA"/>
    <w:rsid w:val="003E6F28"/>
    <w:rsid w:val="003F1908"/>
    <w:rsid w:val="003F38A0"/>
    <w:rsid w:val="00400F5C"/>
    <w:rsid w:val="00401E99"/>
    <w:rsid w:val="00401F98"/>
    <w:rsid w:val="00411B57"/>
    <w:rsid w:val="004229E1"/>
    <w:rsid w:val="00425325"/>
    <w:rsid w:val="0043012D"/>
    <w:rsid w:val="00431605"/>
    <w:rsid w:val="0043272B"/>
    <w:rsid w:val="0043422C"/>
    <w:rsid w:val="00434CA7"/>
    <w:rsid w:val="00440668"/>
    <w:rsid w:val="00440A07"/>
    <w:rsid w:val="004418B2"/>
    <w:rsid w:val="004431FB"/>
    <w:rsid w:val="00443331"/>
    <w:rsid w:val="00450DEE"/>
    <w:rsid w:val="00451D2A"/>
    <w:rsid w:val="004532B7"/>
    <w:rsid w:val="00454AEB"/>
    <w:rsid w:val="0045758F"/>
    <w:rsid w:val="0046222D"/>
    <w:rsid w:val="00462427"/>
    <w:rsid w:val="00463822"/>
    <w:rsid w:val="00463884"/>
    <w:rsid w:val="00482A72"/>
    <w:rsid w:val="0048354F"/>
    <w:rsid w:val="00485013"/>
    <w:rsid w:val="004851DC"/>
    <w:rsid w:val="004909E0"/>
    <w:rsid w:val="00496745"/>
    <w:rsid w:val="004A128E"/>
    <w:rsid w:val="004A1C6D"/>
    <w:rsid w:val="004B0BCD"/>
    <w:rsid w:val="004B4536"/>
    <w:rsid w:val="004B5A55"/>
    <w:rsid w:val="004C0F64"/>
    <w:rsid w:val="004C55E7"/>
    <w:rsid w:val="004C685B"/>
    <w:rsid w:val="004C741D"/>
    <w:rsid w:val="004D0C74"/>
    <w:rsid w:val="004D2EDD"/>
    <w:rsid w:val="004D5703"/>
    <w:rsid w:val="004D5F35"/>
    <w:rsid w:val="004F0425"/>
    <w:rsid w:val="004F0916"/>
    <w:rsid w:val="004F7061"/>
    <w:rsid w:val="0050104C"/>
    <w:rsid w:val="00501CA8"/>
    <w:rsid w:val="005133AE"/>
    <w:rsid w:val="00517C2A"/>
    <w:rsid w:val="00530F55"/>
    <w:rsid w:val="00537743"/>
    <w:rsid w:val="00542091"/>
    <w:rsid w:val="00550A24"/>
    <w:rsid w:val="00557072"/>
    <w:rsid w:val="00560A57"/>
    <w:rsid w:val="00563D41"/>
    <w:rsid w:val="00572191"/>
    <w:rsid w:val="00572C86"/>
    <w:rsid w:val="00577685"/>
    <w:rsid w:val="00577EF4"/>
    <w:rsid w:val="005857EF"/>
    <w:rsid w:val="005860BA"/>
    <w:rsid w:val="005868F9"/>
    <w:rsid w:val="005905B0"/>
    <w:rsid w:val="005920E2"/>
    <w:rsid w:val="00593E69"/>
    <w:rsid w:val="005958BE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260B"/>
    <w:rsid w:val="005B30AC"/>
    <w:rsid w:val="005B5C4B"/>
    <w:rsid w:val="005C171F"/>
    <w:rsid w:val="005D005B"/>
    <w:rsid w:val="005D2FE9"/>
    <w:rsid w:val="005D3E4F"/>
    <w:rsid w:val="005E1C4C"/>
    <w:rsid w:val="005F4DD3"/>
    <w:rsid w:val="005F6667"/>
    <w:rsid w:val="005F66BE"/>
    <w:rsid w:val="006019A2"/>
    <w:rsid w:val="0060355D"/>
    <w:rsid w:val="00616D3A"/>
    <w:rsid w:val="00616DAA"/>
    <w:rsid w:val="00627A72"/>
    <w:rsid w:val="00632742"/>
    <w:rsid w:val="00633A15"/>
    <w:rsid w:val="00633AC7"/>
    <w:rsid w:val="00635E22"/>
    <w:rsid w:val="006368B1"/>
    <w:rsid w:val="00646328"/>
    <w:rsid w:val="00650A83"/>
    <w:rsid w:val="00652689"/>
    <w:rsid w:val="00652EAD"/>
    <w:rsid w:val="0066159B"/>
    <w:rsid w:val="0066575E"/>
    <w:rsid w:val="00671116"/>
    <w:rsid w:val="00673546"/>
    <w:rsid w:val="00675D32"/>
    <w:rsid w:val="006912C3"/>
    <w:rsid w:val="00693AEF"/>
    <w:rsid w:val="006A2D15"/>
    <w:rsid w:val="006A2D89"/>
    <w:rsid w:val="006A57F1"/>
    <w:rsid w:val="006A6845"/>
    <w:rsid w:val="006B3417"/>
    <w:rsid w:val="006C1164"/>
    <w:rsid w:val="006C1EC7"/>
    <w:rsid w:val="006C54C0"/>
    <w:rsid w:val="006C584E"/>
    <w:rsid w:val="006D0D89"/>
    <w:rsid w:val="006D2BCE"/>
    <w:rsid w:val="006E1AD0"/>
    <w:rsid w:val="006E57C7"/>
    <w:rsid w:val="006E7860"/>
    <w:rsid w:val="006F12B3"/>
    <w:rsid w:val="006F2BD8"/>
    <w:rsid w:val="006F591E"/>
    <w:rsid w:val="006F7385"/>
    <w:rsid w:val="007023FD"/>
    <w:rsid w:val="007141CC"/>
    <w:rsid w:val="007166D7"/>
    <w:rsid w:val="00720046"/>
    <w:rsid w:val="00720371"/>
    <w:rsid w:val="00720878"/>
    <w:rsid w:val="00730154"/>
    <w:rsid w:val="0073267B"/>
    <w:rsid w:val="00732F44"/>
    <w:rsid w:val="00734FBB"/>
    <w:rsid w:val="00744ADA"/>
    <w:rsid w:val="00752975"/>
    <w:rsid w:val="00756A66"/>
    <w:rsid w:val="00756F9E"/>
    <w:rsid w:val="007615E7"/>
    <w:rsid w:val="007668AF"/>
    <w:rsid w:val="00766C81"/>
    <w:rsid w:val="0076711B"/>
    <w:rsid w:val="00772D4F"/>
    <w:rsid w:val="00772F1F"/>
    <w:rsid w:val="007732F5"/>
    <w:rsid w:val="00794E5D"/>
    <w:rsid w:val="007A4C42"/>
    <w:rsid w:val="007B2812"/>
    <w:rsid w:val="007C2EA1"/>
    <w:rsid w:val="007C66F9"/>
    <w:rsid w:val="007C7871"/>
    <w:rsid w:val="007D3B70"/>
    <w:rsid w:val="007D5CCD"/>
    <w:rsid w:val="007D5DD9"/>
    <w:rsid w:val="007D707C"/>
    <w:rsid w:val="007E17D5"/>
    <w:rsid w:val="007E4B39"/>
    <w:rsid w:val="007F37DC"/>
    <w:rsid w:val="007F5744"/>
    <w:rsid w:val="007F5CD0"/>
    <w:rsid w:val="00803ED0"/>
    <w:rsid w:val="00815419"/>
    <w:rsid w:val="00823BA0"/>
    <w:rsid w:val="00826C0E"/>
    <w:rsid w:val="00827274"/>
    <w:rsid w:val="00827897"/>
    <w:rsid w:val="00831B65"/>
    <w:rsid w:val="00832960"/>
    <w:rsid w:val="00844A44"/>
    <w:rsid w:val="00844F95"/>
    <w:rsid w:val="00852E7B"/>
    <w:rsid w:val="0085326F"/>
    <w:rsid w:val="00853359"/>
    <w:rsid w:val="00854031"/>
    <w:rsid w:val="00861314"/>
    <w:rsid w:val="008664E7"/>
    <w:rsid w:val="00866896"/>
    <w:rsid w:val="008679DF"/>
    <w:rsid w:val="00870E45"/>
    <w:rsid w:val="00872CF2"/>
    <w:rsid w:val="00882614"/>
    <w:rsid w:val="008965E6"/>
    <w:rsid w:val="008A2221"/>
    <w:rsid w:val="008B4779"/>
    <w:rsid w:val="008C23F5"/>
    <w:rsid w:val="008C557A"/>
    <w:rsid w:val="008C79B0"/>
    <w:rsid w:val="008D1CCC"/>
    <w:rsid w:val="008D6DBD"/>
    <w:rsid w:val="008E447F"/>
    <w:rsid w:val="008E4DB5"/>
    <w:rsid w:val="008E4F1F"/>
    <w:rsid w:val="008F082A"/>
    <w:rsid w:val="008F1BE5"/>
    <w:rsid w:val="008F4260"/>
    <w:rsid w:val="009020A2"/>
    <w:rsid w:val="00906A92"/>
    <w:rsid w:val="00914FA4"/>
    <w:rsid w:val="00921257"/>
    <w:rsid w:val="00926F64"/>
    <w:rsid w:val="0093055C"/>
    <w:rsid w:val="00931445"/>
    <w:rsid w:val="0093154A"/>
    <w:rsid w:val="00933848"/>
    <w:rsid w:val="00935BEA"/>
    <w:rsid w:val="00937A62"/>
    <w:rsid w:val="009436A4"/>
    <w:rsid w:val="00944D4F"/>
    <w:rsid w:val="0094507B"/>
    <w:rsid w:val="00945634"/>
    <w:rsid w:val="009462BD"/>
    <w:rsid w:val="0094745E"/>
    <w:rsid w:val="009532B0"/>
    <w:rsid w:val="00956E3C"/>
    <w:rsid w:val="00960DB6"/>
    <w:rsid w:val="00964568"/>
    <w:rsid w:val="009723C1"/>
    <w:rsid w:val="009751AA"/>
    <w:rsid w:val="009752AC"/>
    <w:rsid w:val="0098695D"/>
    <w:rsid w:val="00997821"/>
    <w:rsid w:val="009A1BFD"/>
    <w:rsid w:val="009A4890"/>
    <w:rsid w:val="009A52BE"/>
    <w:rsid w:val="009A6F29"/>
    <w:rsid w:val="009B2EFE"/>
    <w:rsid w:val="009B3A5E"/>
    <w:rsid w:val="009C6A04"/>
    <w:rsid w:val="009D494F"/>
    <w:rsid w:val="009D6972"/>
    <w:rsid w:val="009D7AAB"/>
    <w:rsid w:val="009E05CA"/>
    <w:rsid w:val="009E065A"/>
    <w:rsid w:val="009E0D3F"/>
    <w:rsid w:val="009E4982"/>
    <w:rsid w:val="009F0683"/>
    <w:rsid w:val="009F45A1"/>
    <w:rsid w:val="009F4D65"/>
    <w:rsid w:val="009F5A1D"/>
    <w:rsid w:val="009F5E54"/>
    <w:rsid w:val="009F7E39"/>
    <w:rsid w:val="00A01938"/>
    <w:rsid w:val="00A02236"/>
    <w:rsid w:val="00A04D58"/>
    <w:rsid w:val="00A04E25"/>
    <w:rsid w:val="00A104E1"/>
    <w:rsid w:val="00A11427"/>
    <w:rsid w:val="00A12408"/>
    <w:rsid w:val="00A160B6"/>
    <w:rsid w:val="00A16D17"/>
    <w:rsid w:val="00A247BA"/>
    <w:rsid w:val="00A24BE6"/>
    <w:rsid w:val="00A26810"/>
    <w:rsid w:val="00A37B00"/>
    <w:rsid w:val="00A409F1"/>
    <w:rsid w:val="00A423E3"/>
    <w:rsid w:val="00A423E8"/>
    <w:rsid w:val="00A47C16"/>
    <w:rsid w:val="00A50200"/>
    <w:rsid w:val="00A52665"/>
    <w:rsid w:val="00A552AC"/>
    <w:rsid w:val="00A641E1"/>
    <w:rsid w:val="00A73716"/>
    <w:rsid w:val="00A8453D"/>
    <w:rsid w:val="00A8485E"/>
    <w:rsid w:val="00A87729"/>
    <w:rsid w:val="00A91A30"/>
    <w:rsid w:val="00A92A1C"/>
    <w:rsid w:val="00A95BAD"/>
    <w:rsid w:val="00AA1149"/>
    <w:rsid w:val="00AA1C92"/>
    <w:rsid w:val="00AA56A0"/>
    <w:rsid w:val="00AB05E3"/>
    <w:rsid w:val="00AB764A"/>
    <w:rsid w:val="00AC0447"/>
    <w:rsid w:val="00AC2BF9"/>
    <w:rsid w:val="00AC5878"/>
    <w:rsid w:val="00AD127F"/>
    <w:rsid w:val="00AD2674"/>
    <w:rsid w:val="00AD6925"/>
    <w:rsid w:val="00AE1A82"/>
    <w:rsid w:val="00AE2142"/>
    <w:rsid w:val="00AF41AA"/>
    <w:rsid w:val="00B05301"/>
    <w:rsid w:val="00B14235"/>
    <w:rsid w:val="00B14686"/>
    <w:rsid w:val="00B15D18"/>
    <w:rsid w:val="00B45A94"/>
    <w:rsid w:val="00B533E1"/>
    <w:rsid w:val="00B60651"/>
    <w:rsid w:val="00B61C84"/>
    <w:rsid w:val="00B66375"/>
    <w:rsid w:val="00B677C1"/>
    <w:rsid w:val="00B67AC8"/>
    <w:rsid w:val="00B73719"/>
    <w:rsid w:val="00B73B01"/>
    <w:rsid w:val="00B81BC5"/>
    <w:rsid w:val="00B82FBB"/>
    <w:rsid w:val="00B85044"/>
    <w:rsid w:val="00B877B5"/>
    <w:rsid w:val="00B939A2"/>
    <w:rsid w:val="00BA1717"/>
    <w:rsid w:val="00BA1E80"/>
    <w:rsid w:val="00BA2455"/>
    <w:rsid w:val="00BA5101"/>
    <w:rsid w:val="00BB19C5"/>
    <w:rsid w:val="00BB1E5E"/>
    <w:rsid w:val="00BB3895"/>
    <w:rsid w:val="00BB6E88"/>
    <w:rsid w:val="00BC16AC"/>
    <w:rsid w:val="00BC1B24"/>
    <w:rsid w:val="00BC246D"/>
    <w:rsid w:val="00BD026B"/>
    <w:rsid w:val="00BD3EB1"/>
    <w:rsid w:val="00BD6A1E"/>
    <w:rsid w:val="00BD6AD5"/>
    <w:rsid w:val="00BE7A29"/>
    <w:rsid w:val="00BF0052"/>
    <w:rsid w:val="00BF7065"/>
    <w:rsid w:val="00C0054E"/>
    <w:rsid w:val="00C0211B"/>
    <w:rsid w:val="00C03163"/>
    <w:rsid w:val="00C11676"/>
    <w:rsid w:val="00C1292A"/>
    <w:rsid w:val="00C13043"/>
    <w:rsid w:val="00C1320C"/>
    <w:rsid w:val="00C148BA"/>
    <w:rsid w:val="00C15A84"/>
    <w:rsid w:val="00C162B9"/>
    <w:rsid w:val="00C17338"/>
    <w:rsid w:val="00C17983"/>
    <w:rsid w:val="00C25F1D"/>
    <w:rsid w:val="00C26910"/>
    <w:rsid w:val="00C34634"/>
    <w:rsid w:val="00C4052E"/>
    <w:rsid w:val="00C410BA"/>
    <w:rsid w:val="00C5220B"/>
    <w:rsid w:val="00C544C8"/>
    <w:rsid w:val="00C56451"/>
    <w:rsid w:val="00C60615"/>
    <w:rsid w:val="00C61C93"/>
    <w:rsid w:val="00C651CE"/>
    <w:rsid w:val="00C65F4B"/>
    <w:rsid w:val="00C74EB9"/>
    <w:rsid w:val="00C80D9C"/>
    <w:rsid w:val="00C847F7"/>
    <w:rsid w:val="00C850A8"/>
    <w:rsid w:val="00C85E79"/>
    <w:rsid w:val="00C91704"/>
    <w:rsid w:val="00C917C9"/>
    <w:rsid w:val="00C91FA1"/>
    <w:rsid w:val="00C938BE"/>
    <w:rsid w:val="00C944AC"/>
    <w:rsid w:val="00CA4F77"/>
    <w:rsid w:val="00CB551D"/>
    <w:rsid w:val="00CC2EEF"/>
    <w:rsid w:val="00CC33E8"/>
    <w:rsid w:val="00CC5317"/>
    <w:rsid w:val="00CC79DD"/>
    <w:rsid w:val="00CD1BB2"/>
    <w:rsid w:val="00CD1C0A"/>
    <w:rsid w:val="00CD3821"/>
    <w:rsid w:val="00CE01B1"/>
    <w:rsid w:val="00CE078A"/>
    <w:rsid w:val="00CE5BD2"/>
    <w:rsid w:val="00CF204B"/>
    <w:rsid w:val="00CF5C88"/>
    <w:rsid w:val="00D01CAC"/>
    <w:rsid w:val="00D029C3"/>
    <w:rsid w:val="00D12A2C"/>
    <w:rsid w:val="00D13ED2"/>
    <w:rsid w:val="00D164B0"/>
    <w:rsid w:val="00D17CDE"/>
    <w:rsid w:val="00D26FE9"/>
    <w:rsid w:val="00D41317"/>
    <w:rsid w:val="00D4573F"/>
    <w:rsid w:val="00D52FFB"/>
    <w:rsid w:val="00D566C9"/>
    <w:rsid w:val="00D56CCD"/>
    <w:rsid w:val="00D56F67"/>
    <w:rsid w:val="00D578F2"/>
    <w:rsid w:val="00D60626"/>
    <w:rsid w:val="00D65D07"/>
    <w:rsid w:val="00D67878"/>
    <w:rsid w:val="00D700F4"/>
    <w:rsid w:val="00D72D76"/>
    <w:rsid w:val="00D80BE2"/>
    <w:rsid w:val="00D814B5"/>
    <w:rsid w:val="00D8289E"/>
    <w:rsid w:val="00D85572"/>
    <w:rsid w:val="00D8600A"/>
    <w:rsid w:val="00D86E47"/>
    <w:rsid w:val="00D9689D"/>
    <w:rsid w:val="00DA1E45"/>
    <w:rsid w:val="00DA6E3D"/>
    <w:rsid w:val="00DA7F60"/>
    <w:rsid w:val="00DB5B69"/>
    <w:rsid w:val="00DB7416"/>
    <w:rsid w:val="00DC0999"/>
    <w:rsid w:val="00DC28B4"/>
    <w:rsid w:val="00DC3157"/>
    <w:rsid w:val="00DC44D0"/>
    <w:rsid w:val="00DC587E"/>
    <w:rsid w:val="00DC6E1A"/>
    <w:rsid w:val="00DD2B0E"/>
    <w:rsid w:val="00DE319D"/>
    <w:rsid w:val="00DF1604"/>
    <w:rsid w:val="00DF1AB2"/>
    <w:rsid w:val="00DF2076"/>
    <w:rsid w:val="00DF35B9"/>
    <w:rsid w:val="00DF3C9D"/>
    <w:rsid w:val="00DF4CAD"/>
    <w:rsid w:val="00DF51A2"/>
    <w:rsid w:val="00DF7A8B"/>
    <w:rsid w:val="00DF7D2C"/>
    <w:rsid w:val="00E00210"/>
    <w:rsid w:val="00E041E8"/>
    <w:rsid w:val="00E049B1"/>
    <w:rsid w:val="00E07A87"/>
    <w:rsid w:val="00E106C3"/>
    <w:rsid w:val="00E11EFC"/>
    <w:rsid w:val="00E13E82"/>
    <w:rsid w:val="00E1437B"/>
    <w:rsid w:val="00E16D59"/>
    <w:rsid w:val="00E2029F"/>
    <w:rsid w:val="00E20F72"/>
    <w:rsid w:val="00E20FCF"/>
    <w:rsid w:val="00E22008"/>
    <w:rsid w:val="00E24B62"/>
    <w:rsid w:val="00E376D3"/>
    <w:rsid w:val="00E43DA4"/>
    <w:rsid w:val="00E4551C"/>
    <w:rsid w:val="00E460F5"/>
    <w:rsid w:val="00E462DB"/>
    <w:rsid w:val="00E51410"/>
    <w:rsid w:val="00E64C6B"/>
    <w:rsid w:val="00E657EA"/>
    <w:rsid w:val="00E675D5"/>
    <w:rsid w:val="00E74194"/>
    <w:rsid w:val="00E75BF7"/>
    <w:rsid w:val="00E763FB"/>
    <w:rsid w:val="00E77EB7"/>
    <w:rsid w:val="00E90A6A"/>
    <w:rsid w:val="00E92512"/>
    <w:rsid w:val="00E93951"/>
    <w:rsid w:val="00E94C90"/>
    <w:rsid w:val="00E95FB9"/>
    <w:rsid w:val="00EA24FA"/>
    <w:rsid w:val="00EA3C3A"/>
    <w:rsid w:val="00EB29EB"/>
    <w:rsid w:val="00EB7804"/>
    <w:rsid w:val="00EC4810"/>
    <w:rsid w:val="00EC4F76"/>
    <w:rsid w:val="00EC5564"/>
    <w:rsid w:val="00ED0B69"/>
    <w:rsid w:val="00ED0D8E"/>
    <w:rsid w:val="00ED38B6"/>
    <w:rsid w:val="00ED3F8F"/>
    <w:rsid w:val="00ED62A2"/>
    <w:rsid w:val="00ED646F"/>
    <w:rsid w:val="00EE06DC"/>
    <w:rsid w:val="00EE112C"/>
    <w:rsid w:val="00EE7B64"/>
    <w:rsid w:val="00EF2FCA"/>
    <w:rsid w:val="00EF53C4"/>
    <w:rsid w:val="00F012C7"/>
    <w:rsid w:val="00F0692A"/>
    <w:rsid w:val="00F06A0D"/>
    <w:rsid w:val="00F13357"/>
    <w:rsid w:val="00F1364C"/>
    <w:rsid w:val="00F158CD"/>
    <w:rsid w:val="00F16AF4"/>
    <w:rsid w:val="00F271D1"/>
    <w:rsid w:val="00F30581"/>
    <w:rsid w:val="00F3759B"/>
    <w:rsid w:val="00F37C90"/>
    <w:rsid w:val="00F475B4"/>
    <w:rsid w:val="00F530D4"/>
    <w:rsid w:val="00F6217D"/>
    <w:rsid w:val="00F71668"/>
    <w:rsid w:val="00F76CBD"/>
    <w:rsid w:val="00F80CAE"/>
    <w:rsid w:val="00F82FEB"/>
    <w:rsid w:val="00F85664"/>
    <w:rsid w:val="00F87B0B"/>
    <w:rsid w:val="00F9032B"/>
    <w:rsid w:val="00F91EE1"/>
    <w:rsid w:val="00F95D19"/>
    <w:rsid w:val="00F971A4"/>
    <w:rsid w:val="00F97672"/>
    <w:rsid w:val="00FA3543"/>
    <w:rsid w:val="00FA5A21"/>
    <w:rsid w:val="00FA7E82"/>
    <w:rsid w:val="00FB3E4A"/>
    <w:rsid w:val="00FE15B0"/>
    <w:rsid w:val="00FE31CA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CD32-8B97-4082-81F7-8CE7B673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768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5934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16</cp:revision>
  <cp:lastPrinted>2017-11-21T16:52:00Z</cp:lastPrinted>
  <dcterms:created xsi:type="dcterms:W3CDTF">2018-01-07T08:51:00Z</dcterms:created>
  <dcterms:modified xsi:type="dcterms:W3CDTF">2018-01-07T21:43:00Z</dcterms:modified>
</cp:coreProperties>
</file>