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402A6896" w14:textId="77777777" w:rsidTr="007B5C01">
        <w:tc>
          <w:tcPr>
            <w:tcW w:w="1810" w:type="pct"/>
            <w:vAlign w:val="center"/>
          </w:tcPr>
          <w:p w14:paraId="402A688B" w14:textId="0A3203AC" w:rsidR="00CB711E" w:rsidRPr="00917825" w:rsidRDefault="00FD1D6D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402A6B8B" wp14:editId="402A6B8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402A688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02A688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02A688E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02A688F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02A689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02A6891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02A6892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02A6893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02A6894" w14:textId="529F9EF2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cr.marche01@</w:t>
            </w:r>
            <w:r w:rsidR="0095552D">
              <w:rPr>
                <w:rFonts w:ascii="Arial" w:hAnsi="Arial"/>
                <w:color w:val="002060"/>
              </w:rPr>
              <w:t>lnd</w:t>
            </w:r>
            <w:r w:rsidR="00CB711E" w:rsidRPr="008268BC">
              <w:rPr>
                <w:rFonts w:ascii="Arial" w:hAnsi="Arial"/>
                <w:color w:val="002060"/>
              </w:rPr>
              <w:t>.it</w:t>
            </w:r>
          </w:p>
          <w:p w14:paraId="402A6895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402A689A" w14:textId="77777777">
        <w:tc>
          <w:tcPr>
            <w:tcW w:w="5000" w:type="pct"/>
            <w:gridSpan w:val="2"/>
          </w:tcPr>
          <w:p w14:paraId="402A6897" w14:textId="2F25558F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5552D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95552D"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  <w:p w14:paraId="402A6898" w14:textId="77777777" w:rsidR="00AA13B6" w:rsidRDefault="00AA13B6" w:rsidP="003815EE">
            <w:pPr>
              <w:pStyle w:val="Nessunaspaziatura"/>
              <w:jc w:val="center"/>
            </w:pPr>
          </w:p>
          <w:p w14:paraId="402A6899" w14:textId="0297DE96" w:rsidR="00AA13B6" w:rsidRPr="00937FDE" w:rsidRDefault="00AA13B6" w:rsidP="003F3BF9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184E1E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C07A6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184E1E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F74EBE">
              <w:rPr>
                <w:rFonts w:ascii="Arial" w:hAnsi="Arial" w:cs="Arial"/>
                <w:color w:val="002060"/>
                <w:sz w:val="40"/>
                <w:szCs w:val="40"/>
              </w:rPr>
              <w:t>07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95552D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</w:p>
        </w:tc>
      </w:tr>
    </w:tbl>
    <w:p w14:paraId="402A689B" w14:textId="77777777" w:rsidR="00AA13B6" w:rsidRDefault="00AA13B6" w:rsidP="00824900">
      <w:pPr>
        <w:spacing w:after="120"/>
      </w:pPr>
    </w:p>
    <w:p w14:paraId="402A689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6470940"/>
      <w:r w:rsidRPr="00AD41A0">
        <w:rPr>
          <w:color w:val="FFFFFF"/>
        </w:rPr>
        <w:t>SOMMARIO</w:t>
      </w:r>
      <w:bookmarkEnd w:id="0"/>
    </w:p>
    <w:p w14:paraId="402A689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02A689E" w14:textId="1A39A98F" w:rsidR="004D6BAD" w:rsidRDefault="00E53B3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6470940" w:history="1">
        <w:r w:rsidR="004D6BAD" w:rsidRPr="006426E5">
          <w:rPr>
            <w:rStyle w:val="Collegamentoipertestuale"/>
            <w:noProof/>
          </w:rPr>
          <w:t>SOMMARIO</w:t>
        </w:r>
        <w:r w:rsidR="004D6B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6BAD">
          <w:rPr>
            <w:noProof/>
            <w:webHidden/>
          </w:rPr>
          <w:instrText xml:space="preserve"> PAGEREF _Toc76470940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685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2A689F" w14:textId="6FC258E1" w:rsidR="004D6BAD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470941" w:history="1">
        <w:r w:rsidR="004D6BAD" w:rsidRPr="006426E5">
          <w:rPr>
            <w:rStyle w:val="Collegamentoipertestuale"/>
            <w:noProof/>
          </w:rPr>
          <w:t>COMUNICAZIONI DELLA F.I.G.C.</w:t>
        </w:r>
        <w:r w:rsidR="004D6BAD">
          <w:rPr>
            <w:noProof/>
            <w:webHidden/>
          </w:rPr>
          <w:tab/>
        </w:r>
        <w:r w:rsidR="00E53B3A">
          <w:rPr>
            <w:noProof/>
            <w:webHidden/>
          </w:rPr>
          <w:fldChar w:fldCharType="begin"/>
        </w:r>
        <w:r w:rsidR="004D6BAD">
          <w:rPr>
            <w:noProof/>
            <w:webHidden/>
          </w:rPr>
          <w:instrText xml:space="preserve"> PAGEREF _Toc76470941 \h </w:instrText>
        </w:r>
        <w:r w:rsidR="00E53B3A">
          <w:rPr>
            <w:noProof/>
            <w:webHidden/>
          </w:rPr>
        </w:r>
        <w:r w:rsidR="00E53B3A">
          <w:rPr>
            <w:noProof/>
            <w:webHidden/>
          </w:rPr>
          <w:fldChar w:fldCharType="separate"/>
        </w:r>
        <w:r w:rsidR="0041685A">
          <w:rPr>
            <w:noProof/>
            <w:webHidden/>
          </w:rPr>
          <w:t>1</w:t>
        </w:r>
        <w:r w:rsidR="00E53B3A">
          <w:rPr>
            <w:noProof/>
            <w:webHidden/>
          </w:rPr>
          <w:fldChar w:fldCharType="end"/>
        </w:r>
      </w:hyperlink>
    </w:p>
    <w:p w14:paraId="402A68A0" w14:textId="4C138B9C" w:rsidR="004D6BAD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470942" w:history="1">
        <w:r w:rsidR="004D6BAD" w:rsidRPr="006426E5">
          <w:rPr>
            <w:rStyle w:val="Collegamentoipertestuale"/>
            <w:noProof/>
          </w:rPr>
          <w:t>COMUNICAZIONI DELLA L.N.D.</w:t>
        </w:r>
        <w:r w:rsidR="004D6BAD">
          <w:rPr>
            <w:noProof/>
            <w:webHidden/>
          </w:rPr>
          <w:tab/>
        </w:r>
        <w:r w:rsidR="00E53B3A">
          <w:rPr>
            <w:noProof/>
            <w:webHidden/>
          </w:rPr>
          <w:fldChar w:fldCharType="begin"/>
        </w:r>
        <w:r w:rsidR="004D6BAD">
          <w:rPr>
            <w:noProof/>
            <w:webHidden/>
          </w:rPr>
          <w:instrText xml:space="preserve"> PAGEREF _Toc76470942 \h </w:instrText>
        </w:r>
        <w:r w:rsidR="00E53B3A">
          <w:rPr>
            <w:noProof/>
            <w:webHidden/>
          </w:rPr>
        </w:r>
        <w:r w:rsidR="00E53B3A">
          <w:rPr>
            <w:noProof/>
            <w:webHidden/>
          </w:rPr>
          <w:fldChar w:fldCharType="separate"/>
        </w:r>
        <w:r w:rsidR="0041685A">
          <w:rPr>
            <w:noProof/>
            <w:webHidden/>
          </w:rPr>
          <w:t>1</w:t>
        </w:r>
        <w:r w:rsidR="00E53B3A">
          <w:rPr>
            <w:noProof/>
            <w:webHidden/>
          </w:rPr>
          <w:fldChar w:fldCharType="end"/>
        </w:r>
      </w:hyperlink>
    </w:p>
    <w:p w14:paraId="402A68A1" w14:textId="354FCE9A" w:rsidR="004D6BAD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470943" w:history="1">
        <w:r w:rsidR="004D6BAD" w:rsidRPr="006426E5">
          <w:rPr>
            <w:rStyle w:val="Collegamentoipertestuale"/>
            <w:noProof/>
          </w:rPr>
          <w:t>COMUNICAZIONI DEL COMITATO REGIONALE</w:t>
        </w:r>
        <w:r w:rsidR="004D6BAD">
          <w:rPr>
            <w:noProof/>
            <w:webHidden/>
          </w:rPr>
          <w:tab/>
        </w:r>
        <w:r w:rsidR="00E53B3A">
          <w:rPr>
            <w:noProof/>
            <w:webHidden/>
          </w:rPr>
          <w:fldChar w:fldCharType="begin"/>
        </w:r>
        <w:r w:rsidR="004D6BAD">
          <w:rPr>
            <w:noProof/>
            <w:webHidden/>
          </w:rPr>
          <w:instrText xml:space="preserve"> PAGEREF _Toc76470943 \h </w:instrText>
        </w:r>
        <w:r w:rsidR="00E53B3A">
          <w:rPr>
            <w:noProof/>
            <w:webHidden/>
          </w:rPr>
        </w:r>
        <w:r w:rsidR="00E53B3A">
          <w:rPr>
            <w:noProof/>
            <w:webHidden/>
          </w:rPr>
          <w:fldChar w:fldCharType="separate"/>
        </w:r>
        <w:r w:rsidR="0041685A">
          <w:rPr>
            <w:noProof/>
            <w:webHidden/>
          </w:rPr>
          <w:t>1</w:t>
        </w:r>
        <w:r w:rsidR="00E53B3A">
          <w:rPr>
            <w:noProof/>
            <w:webHidden/>
          </w:rPr>
          <w:fldChar w:fldCharType="end"/>
        </w:r>
      </w:hyperlink>
    </w:p>
    <w:p w14:paraId="402A68A2" w14:textId="77777777" w:rsidR="00674877" w:rsidRPr="00DE17C7" w:rsidRDefault="00E53B3A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02A68A3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6470941"/>
      <w:r>
        <w:rPr>
          <w:color w:val="FFFFFF"/>
        </w:rPr>
        <w:t>COMUNICAZIONI DELLA F.I.G.C.</w:t>
      </w:r>
      <w:bookmarkEnd w:id="1"/>
    </w:p>
    <w:p w14:paraId="402A68A4" w14:textId="77777777" w:rsidR="00CC16EC" w:rsidRDefault="00CC16EC" w:rsidP="00CC16EC"/>
    <w:p w14:paraId="402A68A5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6470942"/>
      <w:r>
        <w:rPr>
          <w:color w:val="FFFFFF"/>
        </w:rPr>
        <w:t>COMUNICAZIONI DELLA L.N.D.</w:t>
      </w:r>
      <w:bookmarkEnd w:id="2"/>
    </w:p>
    <w:p w14:paraId="402A68A6" w14:textId="77777777" w:rsidR="00CC16EC" w:rsidRDefault="00CC16EC" w:rsidP="00CC16EC"/>
    <w:p w14:paraId="402A68A7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6470943"/>
      <w:r>
        <w:rPr>
          <w:color w:val="FFFFFF"/>
        </w:rPr>
        <w:t>COMUNICAZIONI DEL COMITATO REGIONALE</w:t>
      </w:r>
      <w:bookmarkEnd w:id="3"/>
      <w:bookmarkEnd w:id="4"/>
    </w:p>
    <w:p w14:paraId="402A68A8" w14:textId="77777777" w:rsidR="003B34F3" w:rsidRDefault="003B34F3" w:rsidP="00CC16EC"/>
    <w:p w14:paraId="402A6A14" w14:textId="05A59821" w:rsidR="00CA6594" w:rsidRPr="00025B31" w:rsidRDefault="000108D9" w:rsidP="00DE5F8A">
      <w:pPr>
        <w:pStyle w:val="LndNormale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ERRATA CORRIGE – </w:t>
      </w:r>
      <w:r w:rsidR="00025B31" w:rsidRPr="00025B31">
        <w:rPr>
          <w:rFonts w:cs="Arial"/>
          <w:b/>
          <w:sz w:val="28"/>
          <w:szCs w:val="28"/>
          <w:u w:val="single"/>
        </w:rPr>
        <w:t>ORGANICI CAMPIONAT</w:t>
      </w:r>
      <w:r w:rsidR="00C335BD">
        <w:rPr>
          <w:rFonts w:cs="Arial"/>
          <w:b/>
          <w:sz w:val="28"/>
          <w:szCs w:val="28"/>
          <w:u w:val="single"/>
        </w:rPr>
        <w:t>I</w:t>
      </w:r>
      <w:r w:rsidR="00025B31" w:rsidRPr="00025B31">
        <w:rPr>
          <w:rFonts w:cs="Arial"/>
          <w:b/>
          <w:sz w:val="28"/>
          <w:szCs w:val="28"/>
          <w:u w:val="single"/>
        </w:rPr>
        <w:t xml:space="preserve"> 202</w:t>
      </w:r>
      <w:r w:rsidR="00EC459A">
        <w:rPr>
          <w:rFonts w:cs="Arial"/>
          <w:b/>
          <w:sz w:val="28"/>
          <w:szCs w:val="28"/>
          <w:u w:val="single"/>
        </w:rPr>
        <w:t>4</w:t>
      </w:r>
      <w:r w:rsidR="00025B31" w:rsidRPr="00025B31">
        <w:rPr>
          <w:rFonts w:cs="Arial"/>
          <w:b/>
          <w:sz w:val="28"/>
          <w:szCs w:val="28"/>
          <w:u w:val="single"/>
        </w:rPr>
        <w:t>/202</w:t>
      </w:r>
      <w:r w:rsidR="00EC459A">
        <w:rPr>
          <w:rFonts w:cs="Arial"/>
          <w:b/>
          <w:sz w:val="28"/>
          <w:szCs w:val="28"/>
          <w:u w:val="single"/>
        </w:rPr>
        <w:t>5</w:t>
      </w:r>
    </w:p>
    <w:p w14:paraId="402A6A15" w14:textId="77777777" w:rsidR="00CA6594" w:rsidRDefault="00CA6594" w:rsidP="00CA6594">
      <w:pPr>
        <w:pStyle w:val="LndNormale1"/>
      </w:pPr>
    </w:p>
    <w:p w14:paraId="11D1207A" w14:textId="1FD90EC3" w:rsidR="000108D9" w:rsidRPr="000108D9" w:rsidRDefault="000108D9" w:rsidP="000108D9">
      <w:pPr>
        <w:rPr>
          <w:rFonts w:ascii="Arial" w:hAnsi="Arial" w:cs="Arial"/>
          <w:bCs/>
          <w:sz w:val="22"/>
          <w:szCs w:val="22"/>
        </w:rPr>
      </w:pPr>
      <w:r w:rsidRPr="000108D9">
        <w:rPr>
          <w:rFonts w:ascii="Arial" w:hAnsi="Arial" w:cs="Arial"/>
          <w:sz w:val="22"/>
          <w:szCs w:val="22"/>
        </w:rPr>
        <w:t xml:space="preserve">A seguito di un ricontrollo degli organici pubblicati nel Comunicato Ufficiale n° 04 del 04/07/2024, la Società </w:t>
      </w:r>
      <w:r w:rsidRPr="00900963">
        <w:rPr>
          <w:rFonts w:ascii="Arial" w:hAnsi="Arial" w:cs="Arial"/>
          <w:bCs/>
          <w:sz w:val="22"/>
          <w:szCs w:val="22"/>
        </w:rPr>
        <w:t>A.D.P. SANTA MARIA APPARENTE</w:t>
      </w:r>
      <w:r w:rsidR="00900963">
        <w:rPr>
          <w:rFonts w:ascii="Arial" w:hAnsi="Arial" w:cs="Arial"/>
          <w:bCs/>
          <w:sz w:val="22"/>
          <w:szCs w:val="22"/>
        </w:rPr>
        <w:t xml:space="preserve"> (matricola FIGC 700542)</w:t>
      </w:r>
      <w:r>
        <w:rPr>
          <w:rFonts w:ascii="Arial" w:hAnsi="Arial" w:cs="Arial"/>
          <w:bCs/>
          <w:sz w:val="22"/>
          <w:szCs w:val="22"/>
        </w:rPr>
        <w:t xml:space="preserve"> è stata erroneamente inserita nell’organico delle aventi diritto all’iscrizione al Campionato Regionale di Prima Categoria</w:t>
      </w:r>
      <w:r w:rsidR="00900963">
        <w:rPr>
          <w:rFonts w:ascii="Arial" w:hAnsi="Arial" w:cs="Arial"/>
          <w:bCs/>
          <w:sz w:val="22"/>
          <w:szCs w:val="22"/>
        </w:rPr>
        <w:t xml:space="preserve"> in luogo della Società A.S.D. BELFORTESE R. SALVATORI (matricola FIGC 60247).</w:t>
      </w:r>
    </w:p>
    <w:p w14:paraId="27D4894F" w14:textId="4DD62482" w:rsidR="000108D9" w:rsidRDefault="00900963" w:rsidP="00CA659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Inoltre, nell’organico di Seconda Categoria, la Società POL. MONTEFIORE (matricola FIGC 80186) è stata inserita nella provincia di Fermo anziché in quella di Ascoli Piceno.</w:t>
      </w:r>
    </w:p>
    <w:p w14:paraId="69AB357E" w14:textId="77777777" w:rsidR="00900963" w:rsidRDefault="00900963" w:rsidP="00CA6594">
      <w:pPr>
        <w:pStyle w:val="LndNormale1"/>
        <w:rPr>
          <w:rFonts w:cs="Arial"/>
          <w:szCs w:val="22"/>
        </w:rPr>
      </w:pPr>
    </w:p>
    <w:p w14:paraId="171554A8" w14:textId="2FEACA7A" w:rsidR="00900963" w:rsidRDefault="00900963" w:rsidP="00CA659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Alla luce di quanto sopra, si pubblicano di seguito gli organici corretti dei seguenti Campionati</w:t>
      </w:r>
      <w:r w:rsidR="00003CDF">
        <w:rPr>
          <w:rFonts w:cs="Arial"/>
          <w:szCs w:val="22"/>
        </w:rPr>
        <w:t xml:space="preserve"> che annullano e sostituiscono quello pubblicati nel </w:t>
      </w:r>
      <w:r w:rsidR="00003CDF" w:rsidRPr="000108D9">
        <w:rPr>
          <w:rFonts w:cs="Arial"/>
          <w:szCs w:val="22"/>
        </w:rPr>
        <w:t>Comunicato Ufficiale n° 04 del 04/07/2024</w:t>
      </w:r>
      <w:r>
        <w:rPr>
          <w:rFonts w:cs="Arial"/>
          <w:szCs w:val="22"/>
        </w:rPr>
        <w:t>:</w:t>
      </w:r>
    </w:p>
    <w:p w14:paraId="67D881F6" w14:textId="3AC25CBC" w:rsidR="00900963" w:rsidRDefault="00900963" w:rsidP="00900963">
      <w:pPr>
        <w:pStyle w:val="LndNormale1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PRIMA CATEGORIA</w:t>
      </w:r>
    </w:p>
    <w:p w14:paraId="559FAC29" w14:textId="53396BC0" w:rsidR="00900963" w:rsidRDefault="00900963" w:rsidP="00900963">
      <w:pPr>
        <w:pStyle w:val="LndNormale1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SECONDA CATEGORIA ASCOLI PICENO</w:t>
      </w:r>
    </w:p>
    <w:p w14:paraId="3743C04A" w14:textId="55CAEB54" w:rsidR="00900963" w:rsidRDefault="00900963" w:rsidP="00900963">
      <w:pPr>
        <w:pStyle w:val="LndNormale1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SECONDA CATEGORIA FERMO</w:t>
      </w:r>
    </w:p>
    <w:p w14:paraId="508352C6" w14:textId="6DE99136" w:rsidR="00900963" w:rsidRDefault="00900963" w:rsidP="00900963">
      <w:pPr>
        <w:pStyle w:val="LndNormale1"/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SECONDA CATEGORIA MACERATA</w:t>
      </w:r>
    </w:p>
    <w:p w14:paraId="4EC1D8AA" w14:textId="77777777" w:rsidR="000108D9" w:rsidRDefault="000108D9" w:rsidP="00CA6594">
      <w:pPr>
        <w:pStyle w:val="LndNormale1"/>
      </w:pPr>
    </w:p>
    <w:p w14:paraId="402A6A61" w14:textId="77777777" w:rsidR="00DE5F8A" w:rsidRDefault="00DE5F8A" w:rsidP="00DE5F8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A7705">
        <w:rPr>
          <w:rFonts w:ascii="Arial" w:hAnsi="Arial" w:cs="Arial"/>
          <w:b/>
          <w:bCs/>
          <w:sz w:val="24"/>
          <w:szCs w:val="24"/>
          <w:u w:val="single"/>
        </w:rPr>
        <w:t>PRIMA CATEGORIA</w:t>
      </w:r>
    </w:p>
    <w:p w14:paraId="123C5AC3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943697 A.S.D. ACQUASANTACALCIO 1971   </w:t>
      </w:r>
    </w:p>
    <w:p w14:paraId="3072A8E2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>919482 A.S.D. ATLETICO MONDOLFOMAROTTA</w:t>
      </w:r>
    </w:p>
    <w:p w14:paraId="39C5A8DD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lastRenderedPageBreak/>
        <w:t xml:space="preserve">  4100 A.S.D. AUDAX CALCIO PIOBBICO   </w:t>
      </w:r>
    </w:p>
    <w:p w14:paraId="6EEBFA0D" w14:textId="77777777" w:rsidR="003F39C9" w:rsidRPr="00184E1E" w:rsidRDefault="003F39C9" w:rsidP="003F39C9">
      <w:pPr>
        <w:rPr>
          <w:rFonts w:ascii="Courier New" w:hAnsi="Courier New" w:cs="Courier New"/>
          <w:bCs/>
          <w:sz w:val="22"/>
          <w:szCs w:val="22"/>
          <w:lang w:val="es-ES"/>
        </w:rPr>
      </w:pPr>
      <w:r w:rsidRPr="00184E1E">
        <w:rPr>
          <w:rFonts w:ascii="Courier New" w:hAnsi="Courier New" w:cs="Courier New"/>
          <w:bCs/>
          <w:sz w:val="22"/>
          <w:szCs w:val="22"/>
          <w:lang w:val="es-ES"/>
        </w:rPr>
        <w:t xml:space="preserve">700349 A.P.   AURORA TREIA            </w:t>
      </w:r>
    </w:p>
    <w:p w14:paraId="6DE4C7C5" w14:textId="77777777" w:rsidR="003F39C9" w:rsidRPr="00184E1E" w:rsidRDefault="003F39C9" w:rsidP="003F39C9">
      <w:pPr>
        <w:rPr>
          <w:rFonts w:ascii="Courier New" w:hAnsi="Courier New" w:cs="Courier New"/>
          <w:bCs/>
          <w:sz w:val="22"/>
          <w:szCs w:val="22"/>
          <w:lang w:val="es-ES"/>
        </w:rPr>
      </w:pPr>
      <w:r w:rsidRPr="00184E1E">
        <w:rPr>
          <w:rFonts w:ascii="Courier New" w:hAnsi="Courier New" w:cs="Courier New"/>
          <w:bCs/>
          <w:sz w:val="22"/>
          <w:szCs w:val="22"/>
          <w:lang w:val="es-ES"/>
        </w:rPr>
        <w:t xml:space="preserve"> 66023 A.S.D. AVIS MONTECALVO         </w:t>
      </w:r>
    </w:p>
    <w:p w14:paraId="1DFE9A07" w14:textId="3282C29E" w:rsidR="00900963" w:rsidRPr="00900963" w:rsidRDefault="00900963" w:rsidP="003F39C9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003CDF">
        <w:rPr>
          <w:rFonts w:ascii="Courier New" w:hAnsi="Courier New" w:cs="Courier New"/>
          <w:bCs/>
          <w:sz w:val="22"/>
          <w:szCs w:val="22"/>
        </w:rPr>
        <w:t>60247 A.S.D. BELFORTESE R. SALVATORI</w:t>
      </w:r>
    </w:p>
    <w:p w14:paraId="7CD0C4ED" w14:textId="2D332426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3F39C9">
        <w:rPr>
          <w:rFonts w:ascii="Courier New" w:hAnsi="Courier New" w:cs="Courier New"/>
          <w:bCs/>
          <w:sz w:val="22"/>
          <w:szCs w:val="22"/>
        </w:rPr>
        <w:t xml:space="preserve">60530 S.S.D. BORGHETTO               </w:t>
      </w:r>
    </w:p>
    <w:p w14:paraId="701FBBBE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78799 A.S.D. BORGO MINONNA           </w:t>
      </w:r>
    </w:p>
    <w:p w14:paraId="0C726DC6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914495 A.S.D. BORGO MOGLIANO MADAL FC </w:t>
      </w:r>
    </w:p>
    <w:p w14:paraId="1CEA0140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65018 A.S.D. CAMERINO CALCIO         </w:t>
      </w:r>
    </w:p>
    <w:p w14:paraId="583EB031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700111 A.S.D. CASETTE D ETE 1968      </w:t>
      </w:r>
    </w:p>
    <w:p w14:paraId="77FA2DA0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952819 A.S.D. CASTEL DI LAMA          </w:t>
      </w:r>
    </w:p>
    <w:p w14:paraId="53B54D8F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69884 A.S.D. CASTELBELLINO CALCIO    </w:t>
      </w:r>
    </w:p>
    <w:p w14:paraId="6D6D394B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59058 U.S.   CASTELFRETTESE A.S.D.   </w:t>
      </w:r>
    </w:p>
    <w:p w14:paraId="123BE3FE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62239 A.S.D. CASTELLEONESE           </w:t>
      </w:r>
    </w:p>
    <w:p w14:paraId="1EA63090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951960 A.P.D. CASTORANESE             </w:t>
      </w:r>
    </w:p>
    <w:p w14:paraId="68A1BB02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949212 A.S.D. CENTOBUCHI 1972 MP      </w:t>
      </w:r>
    </w:p>
    <w:p w14:paraId="1F902C7F" w14:textId="77777777" w:rsidR="003F39C9" w:rsidRPr="00184E1E" w:rsidRDefault="003F39C9" w:rsidP="003F39C9">
      <w:pPr>
        <w:rPr>
          <w:rFonts w:ascii="Courier New" w:hAnsi="Courier New" w:cs="Courier New"/>
          <w:bCs/>
          <w:sz w:val="22"/>
          <w:szCs w:val="22"/>
          <w:lang w:val="es-ES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</w:t>
      </w:r>
      <w:r w:rsidRPr="00184E1E">
        <w:rPr>
          <w:rFonts w:ascii="Courier New" w:hAnsi="Courier New" w:cs="Courier New"/>
          <w:bCs/>
          <w:sz w:val="22"/>
          <w:szCs w:val="22"/>
          <w:lang w:val="es-ES"/>
        </w:rPr>
        <w:t xml:space="preserve">67124 U.S.   COMUNANZA               </w:t>
      </w:r>
    </w:p>
    <w:p w14:paraId="7907C5C5" w14:textId="77777777" w:rsidR="003F39C9" w:rsidRPr="00184E1E" w:rsidRDefault="003F39C9" w:rsidP="003F39C9">
      <w:pPr>
        <w:rPr>
          <w:rFonts w:ascii="Courier New" w:hAnsi="Courier New" w:cs="Courier New"/>
          <w:bCs/>
          <w:sz w:val="22"/>
          <w:szCs w:val="22"/>
          <w:lang w:val="es-ES"/>
        </w:rPr>
      </w:pPr>
      <w:r w:rsidRPr="00184E1E">
        <w:rPr>
          <w:rFonts w:ascii="Courier New" w:hAnsi="Courier New" w:cs="Courier New"/>
          <w:bCs/>
          <w:sz w:val="22"/>
          <w:szCs w:val="22"/>
          <w:lang w:val="es-ES"/>
        </w:rPr>
        <w:t xml:space="preserve"> 75400 A.S.D. CUPRENSE 1933           </w:t>
      </w:r>
    </w:p>
    <w:p w14:paraId="3A3B1B44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922710        ELITE TOLENTINO         </w:t>
      </w:r>
    </w:p>
    <w:p w14:paraId="7B271EA8" w14:textId="5C878FDC" w:rsid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943458 A.S.D. F.C. PEDASO 1969        </w:t>
      </w:r>
    </w:p>
    <w:p w14:paraId="312B45F0" w14:textId="408F2C21" w:rsidR="003F39C9" w:rsidRPr="003F39C9" w:rsidRDefault="00271665" w:rsidP="003F39C9">
      <w:pPr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3F39C9" w:rsidRPr="003F39C9">
        <w:rPr>
          <w:rFonts w:ascii="Courier New" w:hAnsi="Courier New" w:cs="Courier New"/>
          <w:bCs/>
          <w:sz w:val="22"/>
          <w:szCs w:val="22"/>
        </w:rPr>
        <w:t xml:space="preserve">17550 U.S.D. FALCO ACQUALAGNA         </w:t>
      </w:r>
    </w:p>
    <w:p w14:paraId="6426D403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932775 A.F.C. FERMO SSD ARL            </w:t>
      </w:r>
    </w:p>
    <w:p w14:paraId="40A07066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81861 U.S.   FILOTTRANESE A.S.D.      </w:t>
      </w:r>
    </w:p>
    <w:p w14:paraId="6604D5D0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700007 A.S.D. FOLGORE CASTELRAIMONDO   </w:t>
      </w:r>
    </w:p>
    <w:p w14:paraId="628B87D1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934075 A.S.D. FOOTBALL CLUB OSIMO 2011 </w:t>
      </w:r>
    </w:p>
    <w:p w14:paraId="1DE6556A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 68087 A.S.D. FOOTBALLCLUBREAL MONTALTO</w:t>
      </w:r>
    </w:p>
    <w:p w14:paraId="286779FC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700113 A.S.D. FUTURA 96                </w:t>
      </w:r>
    </w:p>
    <w:p w14:paraId="24BF6E0C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930114 A.S.D. LABOR 1950               </w:t>
      </w:r>
    </w:p>
    <w:p w14:paraId="5EED905C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 77740 U.S.   </w:t>
      </w:r>
      <w:r w:rsidRPr="003F39C9">
        <w:rPr>
          <w:rFonts w:ascii="Courier New" w:hAnsi="Courier New" w:cs="Courier New"/>
          <w:bCs/>
          <w:sz w:val="22"/>
          <w:szCs w:val="22"/>
        </w:rPr>
        <w:t xml:space="preserve">MAIOR                    </w:t>
      </w:r>
    </w:p>
    <w:p w14:paraId="5AC7F6A2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30360 U.S.   MERCATELLESE             </w:t>
      </w:r>
    </w:p>
    <w:p w14:paraId="444D7D31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80938 A.S.D. MONTECASSIANO CALCIO     </w:t>
      </w:r>
    </w:p>
    <w:p w14:paraId="6BC8A08F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80013 A.S.D. MONTECOSARO              </w:t>
      </w:r>
    </w:p>
    <w:p w14:paraId="0AC46D09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700129 U.S.   MONTEMARCIANO            </w:t>
      </w:r>
    </w:p>
    <w:p w14:paraId="2C97B914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914016 A.S.D. MONTEMILONE POLLENZA     </w:t>
      </w:r>
    </w:p>
    <w:p w14:paraId="53A400B1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33040 G.S.   MURAGLIA S.S.D. A R.L.   </w:t>
      </w:r>
    </w:p>
    <w:p w14:paraId="55BB6AA1" w14:textId="77777777" w:rsidR="003F39C9" w:rsidRPr="00184E1E" w:rsidRDefault="003F39C9" w:rsidP="003F39C9">
      <w:pPr>
        <w:rPr>
          <w:rFonts w:ascii="Courier New" w:hAnsi="Courier New" w:cs="Courier New"/>
          <w:bCs/>
          <w:sz w:val="22"/>
          <w:szCs w:val="22"/>
          <w:lang w:val="es-ES"/>
        </w:rPr>
      </w:pPr>
      <w:r w:rsidRPr="00184E1E">
        <w:rPr>
          <w:rFonts w:ascii="Courier New" w:hAnsi="Courier New" w:cs="Courier New"/>
          <w:bCs/>
          <w:sz w:val="22"/>
          <w:szCs w:val="22"/>
          <w:lang w:val="es-ES"/>
        </w:rPr>
        <w:t xml:space="preserve">937751 A.S.D. NUOVA REAL METAURO       </w:t>
      </w:r>
    </w:p>
    <w:p w14:paraId="11F684A6" w14:textId="77777777" w:rsidR="003F39C9" w:rsidRPr="00184E1E" w:rsidRDefault="003F39C9" w:rsidP="003F39C9">
      <w:pPr>
        <w:rPr>
          <w:rFonts w:ascii="Courier New" w:hAnsi="Courier New" w:cs="Courier New"/>
          <w:bCs/>
          <w:sz w:val="22"/>
          <w:szCs w:val="22"/>
          <w:lang w:val="es-ES"/>
        </w:rPr>
      </w:pPr>
      <w:r w:rsidRPr="00184E1E">
        <w:rPr>
          <w:rFonts w:ascii="Courier New" w:hAnsi="Courier New" w:cs="Courier New"/>
          <w:bCs/>
          <w:sz w:val="22"/>
          <w:szCs w:val="22"/>
          <w:lang w:val="es-ES"/>
        </w:rPr>
        <w:t xml:space="preserve"> 34570 U.S.   OLIMPIA                  </w:t>
      </w:r>
    </w:p>
    <w:p w14:paraId="394B85D5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937749 SSDARL OSIMOSTAZIONE C.D.       </w:t>
      </w:r>
    </w:p>
    <w:p w14:paraId="215A18B1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934079 A.S.D. OSTERIA NUOVA            </w:t>
      </w:r>
    </w:p>
    <w:p w14:paraId="57A6CB81" w14:textId="6AD2FD3B" w:rsid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922779        OSTRA CALCIO ASD         </w:t>
      </w:r>
    </w:p>
    <w:p w14:paraId="702AE9D9" w14:textId="0D1ECB14" w:rsidR="003F39C9" w:rsidRPr="003F39C9" w:rsidRDefault="00271665" w:rsidP="003F39C9">
      <w:pPr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3F39C9" w:rsidRPr="003F39C9">
        <w:rPr>
          <w:rFonts w:ascii="Courier New" w:hAnsi="Courier New" w:cs="Courier New"/>
          <w:bCs/>
          <w:sz w:val="22"/>
          <w:szCs w:val="22"/>
        </w:rPr>
        <w:t xml:space="preserve">67925 A.S.D. PASSATEMPESE              </w:t>
      </w:r>
    </w:p>
    <w:p w14:paraId="395A25C4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66939 U.S.   PEGLIO                    </w:t>
      </w:r>
    </w:p>
    <w:p w14:paraId="52679476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700543 A.S.D. PESARO CALCIO             </w:t>
      </w:r>
    </w:p>
    <w:p w14:paraId="6AB75EE9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64118 A.S.D. PETRITOLI 1960            </w:t>
      </w:r>
    </w:p>
    <w:p w14:paraId="17C10E01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932720 S.S.D. PICENO UNITED MMX A R.L.  </w:t>
      </w:r>
    </w:p>
    <w:p w14:paraId="6442EB6B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700545 A.S.D. PIETRALACROCE 73          </w:t>
      </w:r>
    </w:p>
    <w:p w14:paraId="764E4468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700403 U.S.   </w:t>
      </w:r>
      <w:r w:rsidRPr="003F39C9">
        <w:rPr>
          <w:rFonts w:ascii="Courier New" w:hAnsi="Courier New" w:cs="Courier New"/>
          <w:bCs/>
          <w:sz w:val="22"/>
          <w:szCs w:val="22"/>
        </w:rPr>
        <w:t xml:space="preserve">PINTURETTA FALCOR         </w:t>
      </w:r>
    </w:p>
    <w:p w14:paraId="33A33022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39170 S.S.   PORTORECANATI A.S.D.      </w:t>
      </w:r>
    </w:p>
    <w:p w14:paraId="167A66FD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39320 A.S.D. POTENZA PICENA            </w:t>
      </w:r>
    </w:p>
    <w:p w14:paraId="70CDBB31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 61493 A.C.   RAPAGNANO                 </w:t>
      </w:r>
    </w:p>
    <w:p w14:paraId="1F934B5A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933915 A.S.D. REAL ALTOFOGLIA           </w:t>
      </w:r>
    </w:p>
    <w:p w14:paraId="70BE7B9B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919196 F.C.D. REAL CAMERANESE           </w:t>
      </w:r>
    </w:p>
    <w:p w14:paraId="5698E730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953809 A.S.D. REAL EAGLES VIRTUS PAGLIA </w:t>
      </w:r>
    </w:p>
    <w:p w14:paraId="42E9FC45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952822 A.S.D. REAL ELPIDIENSE CALCIO    </w:t>
      </w:r>
    </w:p>
    <w:p w14:paraId="257FC91F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 63497 A.S.D. </w:t>
      </w:r>
      <w:proofErr w:type="gramStart"/>
      <w:r w:rsidRPr="003F39C9">
        <w:rPr>
          <w:rFonts w:ascii="Courier New" w:hAnsi="Courier New" w:cs="Courier New"/>
          <w:bCs/>
          <w:sz w:val="22"/>
          <w:szCs w:val="22"/>
          <w:lang w:val="en-US"/>
        </w:rPr>
        <w:t>S.CLAUDIO</w:t>
      </w:r>
      <w:proofErr w:type="gramEnd"/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                 </w:t>
      </w:r>
    </w:p>
    <w:p w14:paraId="32536CE0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  <w:lang w:val="en-US"/>
        </w:rPr>
        <w:t xml:space="preserve"> 46180 U.S.   </w:t>
      </w:r>
      <w:proofErr w:type="gramStart"/>
      <w:r w:rsidRPr="003F39C9">
        <w:rPr>
          <w:rFonts w:ascii="Courier New" w:hAnsi="Courier New" w:cs="Courier New"/>
          <w:bCs/>
          <w:sz w:val="22"/>
          <w:szCs w:val="22"/>
        </w:rPr>
        <w:t>S.COSTANZO</w:t>
      </w:r>
      <w:proofErr w:type="gramEnd"/>
      <w:r w:rsidRPr="003F39C9">
        <w:rPr>
          <w:rFonts w:ascii="Courier New" w:hAnsi="Courier New" w:cs="Courier New"/>
          <w:bCs/>
          <w:sz w:val="22"/>
          <w:szCs w:val="22"/>
        </w:rPr>
        <w:t xml:space="preserve">                </w:t>
      </w:r>
    </w:p>
    <w:p w14:paraId="45849335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t xml:space="preserve">700207 S.S.D. SAMPAOLESE CALCIO         </w:t>
      </w:r>
    </w:p>
    <w:p w14:paraId="0A103D30" w14:textId="77777777" w:rsidR="003F39C9" w:rsidRPr="003F39C9" w:rsidRDefault="003F39C9" w:rsidP="003F39C9">
      <w:pPr>
        <w:rPr>
          <w:rFonts w:ascii="Courier New" w:hAnsi="Courier New" w:cs="Courier New"/>
          <w:bCs/>
          <w:sz w:val="22"/>
          <w:szCs w:val="22"/>
        </w:rPr>
      </w:pPr>
      <w:r w:rsidRPr="003F39C9">
        <w:rPr>
          <w:rFonts w:ascii="Courier New" w:hAnsi="Courier New" w:cs="Courier New"/>
          <w:bCs/>
          <w:sz w:val="22"/>
          <w:szCs w:val="22"/>
        </w:rPr>
        <w:lastRenderedPageBreak/>
        <w:t xml:space="preserve"> 66941 A.S.D. SAN BIAGIO                </w:t>
      </w:r>
    </w:p>
    <w:p w14:paraId="3B49C163" w14:textId="1993D496" w:rsidR="003F39C9" w:rsidRPr="00C3452E" w:rsidRDefault="003F39C9" w:rsidP="003F39C9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C3452E">
        <w:rPr>
          <w:rFonts w:ascii="Courier New" w:hAnsi="Courier New" w:cs="Courier New"/>
          <w:bCs/>
          <w:sz w:val="22"/>
          <w:szCs w:val="22"/>
          <w:lang w:val="en-US"/>
        </w:rPr>
        <w:t xml:space="preserve">700005 S.S.D. STAFFOLO                  </w:t>
      </w:r>
    </w:p>
    <w:p w14:paraId="76EFF950" w14:textId="67218CAE" w:rsidR="00271665" w:rsidRPr="00271665" w:rsidRDefault="00271665" w:rsidP="00271665">
      <w:pPr>
        <w:rPr>
          <w:rFonts w:ascii="Courier New" w:hAnsi="Courier New" w:cs="Courier New"/>
          <w:bCs/>
          <w:sz w:val="22"/>
          <w:szCs w:val="22"/>
        </w:rPr>
      </w:pPr>
      <w:r w:rsidRPr="00C3452E">
        <w:rPr>
          <w:rFonts w:ascii="Courier New" w:hAnsi="Courier New" w:cs="Courier New"/>
          <w:bCs/>
          <w:sz w:val="22"/>
          <w:szCs w:val="22"/>
          <w:lang w:val="en-US"/>
        </w:rPr>
        <w:t xml:space="preserve"> 20600 U.S.   </w:t>
      </w:r>
      <w:r w:rsidRPr="00271665">
        <w:rPr>
          <w:rFonts w:ascii="Courier New" w:hAnsi="Courier New" w:cs="Courier New"/>
          <w:bCs/>
          <w:sz w:val="22"/>
          <w:szCs w:val="22"/>
        </w:rPr>
        <w:t xml:space="preserve">TAVERNELLE              </w:t>
      </w:r>
    </w:p>
    <w:p w14:paraId="6F3C5CC2" w14:textId="77777777" w:rsidR="00271665" w:rsidRPr="00271665" w:rsidRDefault="00271665" w:rsidP="00271665">
      <w:pPr>
        <w:rPr>
          <w:rFonts w:ascii="Courier New" w:hAnsi="Courier New" w:cs="Courier New"/>
          <w:bCs/>
          <w:sz w:val="22"/>
          <w:szCs w:val="22"/>
        </w:rPr>
      </w:pPr>
      <w:r w:rsidRPr="00271665">
        <w:rPr>
          <w:rFonts w:ascii="Courier New" w:hAnsi="Courier New" w:cs="Courier New"/>
          <w:bCs/>
          <w:sz w:val="22"/>
          <w:szCs w:val="22"/>
        </w:rPr>
        <w:t xml:space="preserve">941032        URBIS SALVIA A.S.D.     </w:t>
      </w:r>
    </w:p>
    <w:p w14:paraId="79BF717D" w14:textId="77777777" w:rsidR="00271665" w:rsidRPr="00184E1E" w:rsidRDefault="00271665" w:rsidP="00271665">
      <w:pPr>
        <w:rPr>
          <w:rFonts w:ascii="Courier New" w:hAnsi="Courier New" w:cs="Courier New"/>
          <w:bCs/>
          <w:sz w:val="22"/>
          <w:szCs w:val="22"/>
          <w:lang w:val="es-ES"/>
        </w:rPr>
      </w:pPr>
      <w:r w:rsidRPr="00184E1E">
        <w:rPr>
          <w:rFonts w:ascii="Courier New" w:hAnsi="Courier New" w:cs="Courier New"/>
          <w:bCs/>
          <w:sz w:val="22"/>
          <w:szCs w:val="22"/>
          <w:lang w:val="es-ES"/>
        </w:rPr>
        <w:t>921225 A.S.D. VIGOR MONTECOSARO CALCIO</w:t>
      </w:r>
    </w:p>
    <w:p w14:paraId="574F4A18" w14:textId="4071C1B8" w:rsidR="003F39C9" w:rsidRDefault="00271665" w:rsidP="00271665">
      <w:pPr>
        <w:rPr>
          <w:rFonts w:ascii="Courier New" w:hAnsi="Courier New" w:cs="Courier New"/>
          <w:bCs/>
          <w:sz w:val="22"/>
          <w:szCs w:val="22"/>
        </w:rPr>
      </w:pPr>
      <w:r w:rsidRPr="00184E1E">
        <w:rPr>
          <w:rFonts w:ascii="Courier New" w:hAnsi="Courier New" w:cs="Courier New"/>
          <w:bCs/>
          <w:sz w:val="22"/>
          <w:szCs w:val="22"/>
          <w:lang w:val="es-ES"/>
        </w:rPr>
        <w:t xml:space="preserve"> </w:t>
      </w:r>
      <w:r w:rsidRPr="00271665">
        <w:rPr>
          <w:rFonts w:ascii="Courier New" w:hAnsi="Courier New" w:cs="Courier New"/>
          <w:bCs/>
          <w:sz w:val="22"/>
          <w:szCs w:val="22"/>
        </w:rPr>
        <w:t xml:space="preserve">68202 POL.   VIRIDISSIMA APECCHIO    </w:t>
      </w:r>
    </w:p>
    <w:p w14:paraId="402A6AA4" w14:textId="1071DC8F" w:rsidR="00DE5F8A" w:rsidRDefault="00DE5F8A" w:rsidP="00DE5F8A">
      <w:pPr>
        <w:rPr>
          <w:rFonts w:ascii="Courier New" w:hAnsi="Courier New" w:cs="Courier New"/>
          <w:bCs/>
          <w:sz w:val="22"/>
          <w:szCs w:val="22"/>
        </w:rPr>
      </w:pPr>
      <w:r w:rsidRPr="008F2AC0">
        <w:rPr>
          <w:rFonts w:ascii="Courier New" w:hAnsi="Courier New" w:cs="Courier New"/>
          <w:bCs/>
          <w:sz w:val="22"/>
          <w:szCs w:val="22"/>
        </w:rPr>
        <w:t xml:space="preserve">     </w:t>
      </w:r>
    </w:p>
    <w:p w14:paraId="012DD4F5" w14:textId="3EF1270F" w:rsidR="007E08C9" w:rsidRDefault="007E08C9" w:rsidP="007E08C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A7705">
        <w:rPr>
          <w:rFonts w:ascii="Arial" w:hAnsi="Arial" w:cs="Arial"/>
          <w:b/>
          <w:bCs/>
          <w:sz w:val="24"/>
          <w:szCs w:val="24"/>
          <w:u w:val="single"/>
        </w:rPr>
        <w:t>SECONDA CATEGORI</w:t>
      </w:r>
      <w:r>
        <w:rPr>
          <w:rFonts w:ascii="Arial" w:hAnsi="Arial" w:cs="Arial"/>
          <w:b/>
          <w:bCs/>
          <w:sz w:val="24"/>
          <w:szCs w:val="24"/>
          <w:u w:val="single"/>
        </w:rPr>
        <w:t>A A</w:t>
      </w:r>
      <w:r w:rsidR="008C1058">
        <w:rPr>
          <w:rFonts w:ascii="Arial" w:hAnsi="Arial" w:cs="Arial"/>
          <w:b/>
          <w:bCs/>
          <w:sz w:val="24"/>
          <w:szCs w:val="24"/>
          <w:u w:val="single"/>
        </w:rPr>
        <w:t>SCOLI PICENO</w:t>
      </w:r>
    </w:p>
    <w:p w14:paraId="65EE72BD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074240">
        <w:rPr>
          <w:rFonts w:ascii="Courier New" w:hAnsi="Courier New" w:cs="Courier New"/>
          <w:bCs/>
          <w:sz w:val="22"/>
          <w:szCs w:val="22"/>
        </w:rPr>
        <w:t xml:space="preserve">   </w:t>
      </w:r>
      <w:r w:rsidRPr="00900963">
        <w:rPr>
          <w:rFonts w:ascii="Courier New" w:hAnsi="Courier New" w:cs="Courier New"/>
          <w:bCs/>
          <w:sz w:val="22"/>
          <w:szCs w:val="22"/>
        </w:rPr>
        <w:t xml:space="preserve">290 A.P.D. A.V.I.S. RIPATRANSONE     </w:t>
      </w:r>
    </w:p>
    <w:p w14:paraId="07B4B5BF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943036 A.S.D. ACQUAVIVA CALCIO          </w:t>
      </w:r>
    </w:p>
    <w:p w14:paraId="3AAD283E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700064 ASS.   AGRARIA CLUB              </w:t>
      </w:r>
    </w:p>
    <w:p w14:paraId="1FEDB3C8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934064 A.S.D. ATLETICO PORCHIA          </w:t>
      </w:r>
    </w:p>
    <w:p w14:paraId="7D16D0A6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915546 A.S.D. AUDAX PAGLIARE            </w:t>
      </w:r>
    </w:p>
    <w:p w14:paraId="6F4F7E11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914465 POL.   CASTIGNANO A.S.D.         </w:t>
      </w:r>
    </w:p>
    <w:p w14:paraId="57A4457D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936136 A.S.D. CROCE DI CASALE           </w:t>
      </w:r>
    </w:p>
    <w:p w14:paraId="540ABB3A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 24220 S.S.D. J.R.V.S. ASCOLI           </w:t>
      </w:r>
    </w:p>
    <w:p w14:paraId="170853F7" w14:textId="6837E0BC" w:rsidR="00900963" w:rsidRPr="00900963" w:rsidRDefault="00900963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900963">
        <w:rPr>
          <w:rFonts w:ascii="Courier New" w:hAnsi="Courier New" w:cs="Courier New"/>
          <w:bCs/>
          <w:sz w:val="22"/>
          <w:szCs w:val="22"/>
        </w:rPr>
        <w:t xml:space="preserve">80186 POL.   MONTEFIORE               </w:t>
      </w:r>
    </w:p>
    <w:p w14:paraId="3ABD92B6" w14:textId="5042356C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941255 A.S.D. MONTEPRANDONE             </w:t>
      </w:r>
    </w:p>
    <w:p w14:paraId="15B22683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954033 A.S.D. MOZZANO CITY              </w:t>
      </w:r>
    </w:p>
    <w:p w14:paraId="6E7C339F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 34400 S.P.   OFFIDA A.S.D.             </w:t>
      </w:r>
    </w:p>
    <w:p w14:paraId="2DD55845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 68630 A.S.D. OLIMPIA SPINETOLI         </w:t>
      </w:r>
    </w:p>
    <w:p w14:paraId="6CA80C21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934827 A.S.D. SANTA MARIA TRUENTINA CDL </w:t>
      </w:r>
    </w:p>
    <w:p w14:paraId="05E64F9E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650729 A.S.   UNIONE PIAZZA IMMACOLATA  </w:t>
      </w:r>
    </w:p>
    <w:p w14:paraId="6F891D2A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 75975 POL.   VALTESINO A.S.D.          </w:t>
      </w:r>
    </w:p>
    <w:p w14:paraId="7A30BA02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955144 A.S.D. VENAROTTESE 2022          </w:t>
      </w:r>
    </w:p>
    <w:p w14:paraId="3A5CD257" w14:textId="77777777" w:rsidR="00074240" w:rsidRPr="00900963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 xml:space="preserve">941402 A.S.D. VIGOR FOLIGNANO           </w:t>
      </w:r>
    </w:p>
    <w:p w14:paraId="39B15DFF" w14:textId="15FE37F0" w:rsidR="008C1058" w:rsidRDefault="00074240" w:rsidP="00074240">
      <w:pPr>
        <w:rPr>
          <w:rFonts w:ascii="Courier New" w:hAnsi="Courier New" w:cs="Courier New"/>
          <w:bCs/>
          <w:sz w:val="22"/>
          <w:szCs w:val="22"/>
        </w:rPr>
      </w:pPr>
      <w:r w:rsidRPr="00900963">
        <w:rPr>
          <w:rFonts w:ascii="Courier New" w:hAnsi="Courier New" w:cs="Courier New"/>
          <w:bCs/>
          <w:sz w:val="22"/>
          <w:szCs w:val="22"/>
        </w:rPr>
        <w:t>943567 A.S.D. VIS STELLA MSP</w:t>
      </w:r>
      <w:r w:rsidRPr="00074240">
        <w:rPr>
          <w:rFonts w:ascii="Courier New" w:hAnsi="Courier New" w:cs="Courier New"/>
          <w:bCs/>
          <w:sz w:val="22"/>
          <w:szCs w:val="22"/>
        </w:rPr>
        <w:t xml:space="preserve">            </w:t>
      </w:r>
    </w:p>
    <w:p w14:paraId="1291966F" w14:textId="77777777" w:rsidR="0020421F" w:rsidRDefault="0020421F" w:rsidP="008C1058">
      <w:pPr>
        <w:rPr>
          <w:rFonts w:ascii="Courier New" w:hAnsi="Courier New" w:cs="Courier New"/>
          <w:bCs/>
          <w:sz w:val="22"/>
          <w:szCs w:val="22"/>
        </w:rPr>
      </w:pPr>
    </w:p>
    <w:p w14:paraId="02AD994A" w14:textId="61D76082" w:rsidR="00CA314D" w:rsidRDefault="00CA314D" w:rsidP="00CA314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A7705">
        <w:rPr>
          <w:rFonts w:ascii="Arial" w:hAnsi="Arial" w:cs="Arial"/>
          <w:b/>
          <w:bCs/>
          <w:sz w:val="24"/>
          <w:szCs w:val="24"/>
          <w:u w:val="single"/>
        </w:rPr>
        <w:t>SECONDA CATEGORI</w:t>
      </w:r>
      <w:r>
        <w:rPr>
          <w:rFonts w:ascii="Arial" w:hAnsi="Arial" w:cs="Arial"/>
          <w:b/>
          <w:bCs/>
          <w:sz w:val="24"/>
          <w:szCs w:val="24"/>
          <w:u w:val="single"/>
        </w:rPr>
        <w:t>A FERMO</w:t>
      </w:r>
    </w:p>
    <w:p w14:paraId="45C5AE1D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938106 A.S.D. ATLETICO M.U. CALCIO 84  </w:t>
      </w:r>
    </w:p>
    <w:p w14:paraId="4BB55A36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>947592 A.S.D. INVICTUS GROTTAZZOLINA FC</w:t>
      </w:r>
    </w:p>
    <w:p w14:paraId="0752B4FE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938405 A.S.D. MONTE SAN PIETRANGELI    </w:t>
      </w:r>
    </w:p>
    <w:p w14:paraId="220C0F28" w14:textId="63911792" w:rsidR="00103D64" w:rsidRPr="00103D64" w:rsidRDefault="00900963" w:rsidP="00103D64">
      <w:pPr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103D64" w:rsidRPr="00103D64">
        <w:rPr>
          <w:rFonts w:ascii="Courier New" w:hAnsi="Courier New" w:cs="Courier New"/>
          <w:bCs/>
          <w:sz w:val="22"/>
          <w:szCs w:val="22"/>
        </w:rPr>
        <w:t xml:space="preserve">81971        MONTOTTONE               </w:t>
      </w:r>
    </w:p>
    <w:p w14:paraId="43AE2455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934078 A.S.D. PIANE MG                 </w:t>
      </w:r>
    </w:p>
    <w:p w14:paraId="0AB4B091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 80180 A.S.D. PONZANO GIBERTO CALCIO   </w:t>
      </w:r>
    </w:p>
    <w:p w14:paraId="50E65C6D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934324 A.S.D. RECREATIVO P.S.E.        </w:t>
      </w:r>
    </w:p>
    <w:p w14:paraId="3074B2D1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962090        SALVANO                  </w:t>
      </w:r>
    </w:p>
    <w:p w14:paraId="07FCC103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700444 C.S.R. TIRASSEGNO 95            </w:t>
      </w:r>
    </w:p>
    <w:p w14:paraId="068555B4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204353 POL.D. </w:t>
      </w:r>
      <w:proofErr w:type="gramStart"/>
      <w:r w:rsidRPr="00103D64">
        <w:rPr>
          <w:rFonts w:ascii="Courier New" w:hAnsi="Courier New" w:cs="Courier New"/>
          <w:bCs/>
          <w:sz w:val="22"/>
          <w:szCs w:val="22"/>
        </w:rPr>
        <w:t>U.MANDOLESI</w:t>
      </w:r>
      <w:proofErr w:type="gramEnd"/>
      <w:r w:rsidRPr="00103D64">
        <w:rPr>
          <w:rFonts w:ascii="Courier New" w:hAnsi="Courier New" w:cs="Courier New"/>
          <w:bCs/>
          <w:sz w:val="22"/>
          <w:szCs w:val="22"/>
        </w:rPr>
        <w:t xml:space="preserve"> CALCIO       </w:t>
      </w:r>
    </w:p>
    <w:p w14:paraId="4435840D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>700417 A.S.D. U.S.</w:t>
      </w:r>
      <w:proofErr w:type="gramStart"/>
      <w:r w:rsidRPr="00103D64">
        <w:rPr>
          <w:rFonts w:ascii="Courier New" w:hAnsi="Courier New" w:cs="Courier New"/>
          <w:bCs/>
          <w:sz w:val="22"/>
          <w:szCs w:val="22"/>
        </w:rPr>
        <w:t>G.GROTTAZZOLINA</w:t>
      </w:r>
      <w:proofErr w:type="gramEnd"/>
      <w:r w:rsidRPr="00103D64">
        <w:rPr>
          <w:rFonts w:ascii="Courier New" w:hAnsi="Courier New" w:cs="Courier New"/>
          <w:bCs/>
          <w:sz w:val="22"/>
          <w:szCs w:val="22"/>
        </w:rPr>
        <w:t xml:space="preserve"> MSPM </w:t>
      </w:r>
    </w:p>
    <w:p w14:paraId="5417C043" w14:textId="77777777" w:rsidR="00103D64" w:rsidRPr="00103D64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 xml:space="preserve">953911 A.S.D. USA FERMO 2021           </w:t>
      </w:r>
    </w:p>
    <w:p w14:paraId="229AFB92" w14:textId="2E37A681" w:rsidR="000F2491" w:rsidRDefault="00103D64" w:rsidP="00103D64">
      <w:pPr>
        <w:rPr>
          <w:rFonts w:ascii="Courier New" w:hAnsi="Courier New" w:cs="Courier New"/>
          <w:bCs/>
          <w:sz w:val="22"/>
          <w:szCs w:val="22"/>
        </w:rPr>
      </w:pPr>
      <w:r w:rsidRPr="00103D64">
        <w:rPr>
          <w:rFonts w:ascii="Courier New" w:hAnsi="Courier New" w:cs="Courier New"/>
          <w:bCs/>
          <w:sz w:val="22"/>
          <w:szCs w:val="22"/>
        </w:rPr>
        <w:t>700600 A.S.D. VIS P.</w:t>
      </w:r>
      <w:proofErr w:type="gramStart"/>
      <w:r w:rsidRPr="00103D64">
        <w:rPr>
          <w:rFonts w:ascii="Courier New" w:hAnsi="Courier New" w:cs="Courier New"/>
          <w:bCs/>
          <w:sz w:val="22"/>
          <w:szCs w:val="22"/>
        </w:rPr>
        <w:t>S.ELPIDIO</w:t>
      </w:r>
      <w:proofErr w:type="gramEnd"/>
      <w:r w:rsidRPr="00103D64">
        <w:rPr>
          <w:rFonts w:ascii="Courier New" w:hAnsi="Courier New" w:cs="Courier New"/>
          <w:bCs/>
          <w:sz w:val="22"/>
          <w:szCs w:val="22"/>
        </w:rPr>
        <w:t xml:space="preserve"> C.FALERIA</w:t>
      </w:r>
    </w:p>
    <w:p w14:paraId="6E9C584A" w14:textId="77777777" w:rsidR="00561055" w:rsidRDefault="00561055" w:rsidP="00FB39A0">
      <w:pPr>
        <w:rPr>
          <w:rFonts w:ascii="Courier New" w:hAnsi="Courier New" w:cs="Courier New"/>
          <w:bCs/>
          <w:sz w:val="22"/>
          <w:szCs w:val="22"/>
        </w:rPr>
      </w:pPr>
    </w:p>
    <w:p w14:paraId="3326BDFC" w14:textId="77777777" w:rsidR="00DC7564" w:rsidRDefault="000F2491" w:rsidP="00DC75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A7705">
        <w:rPr>
          <w:rFonts w:ascii="Arial" w:hAnsi="Arial" w:cs="Arial"/>
          <w:b/>
          <w:bCs/>
          <w:sz w:val="24"/>
          <w:szCs w:val="24"/>
          <w:u w:val="single"/>
        </w:rPr>
        <w:t>SECONDA CATEGORI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r w:rsidR="00DC7564">
        <w:rPr>
          <w:rFonts w:ascii="Arial" w:hAnsi="Arial" w:cs="Arial"/>
          <w:b/>
          <w:bCs/>
          <w:sz w:val="24"/>
          <w:szCs w:val="24"/>
          <w:u w:val="single"/>
        </w:rPr>
        <w:t>MACERATA</w:t>
      </w:r>
    </w:p>
    <w:p w14:paraId="48FB416C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943403 SSDARL ACADEMY CIVITANOVESE   </w:t>
      </w:r>
    </w:p>
    <w:p w14:paraId="6A0995F6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914489 A.S.D. ARIES TRODICA 04       </w:t>
      </w:r>
    </w:p>
    <w:p w14:paraId="0CCAF462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949433 A.S.D. ATLETICO MACERATA      </w:t>
      </w:r>
    </w:p>
    <w:p w14:paraId="72ADF660" w14:textId="3E63C87D" w:rsidR="0097520F" w:rsidRPr="0097520F" w:rsidRDefault="00900963" w:rsidP="0097520F">
      <w:pPr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97520F" w:rsidRPr="0097520F">
        <w:rPr>
          <w:rFonts w:ascii="Courier New" w:hAnsi="Courier New" w:cs="Courier New"/>
          <w:bCs/>
          <w:sz w:val="22"/>
          <w:szCs w:val="22"/>
        </w:rPr>
        <w:t xml:space="preserve">61711 U.S.   C.S.I. RECANATI        </w:t>
      </w:r>
    </w:p>
    <w:p w14:paraId="16D1A8E1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700464 A.S.D. CALDAROLA G.N.C.       </w:t>
      </w:r>
    </w:p>
    <w:p w14:paraId="044877B7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>952917 A.S.D. CAMERINO CASTELRAIMONDO</w:t>
      </w:r>
    </w:p>
    <w:p w14:paraId="6B254EE4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>700056 A.S.D. CINGOLANA SAN FRANCESCO</w:t>
      </w:r>
    </w:p>
    <w:p w14:paraId="11506F80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>914491 A.S.D. CSKA AMATORI CORRIDONIA</w:t>
      </w:r>
    </w:p>
    <w:p w14:paraId="55D23FEA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 17130 A.S.D. ESANATOGLIA            </w:t>
      </w:r>
    </w:p>
    <w:p w14:paraId="7DEAD99B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936143 G.S.   FABIANI MATELICA       </w:t>
      </w:r>
    </w:p>
    <w:p w14:paraId="35AB1B33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955031 A.S.D. HELVIA RECINA 1975     </w:t>
      </w:r>
    </w:p>
    <w:p w14:paraId="003F522A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lastRenderedPageBreak/>
        <w:t xml:space="preserve">947613 A.S.D. LORESE CALCIO          </w:t>
      </w:r>
    </w:p>
    <w:p w14:paraId="183FD88C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 28760 S.S.   MANCINI RUGGERO PIORACO</w:t>
      </w:r>
    </w:p>
    <w:p w14:paraId="64632AAE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941355 A.S.D. NUOVA POL. COLBUCCARO  </w:t>
      </w:r>
    </w:p>
    <w:p w14:paraId="4B6949C8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914493 U.S.   PALOMBESE              </w:t>
      </w:r>
    </w:p>
    <w:p w14:paraId="21405147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935934 A.S.D. PIEVEBOVIGLIANA 2012   </w:t>
      </w:r>
    </w:p>
    <w:p w14:paraId="3B7ADF8B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935632 A.S.D. PORTO POTENZA CALCIO   </w:t>
      </w:r>
    </w:p>
    <w:p w14:paraId="73DEADA9" w14:textId="77777777" w:rsidR="0097520F" w:rsidRPr="0097520F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914496 A.S.D. REAL PORTO             </w:t>
      </w:r>
    </w:p>
    <w:p w14:paraId="04061457" w14:textId="3A87A1CA" w:rsidR="00DC7564" w:rsidRDefault="0097520F" w:rsidP="0097520F">
      <w:pPr>
        <w:rPr>
          <w:rFonts w:ascii="Courier New" w:hAnsi="Courier New" w:cs="Courier New"/>
          <w:bCs/>
          <w:sz w:val="22"/>
          <w:szCs w:val="22"/>
        </w:rPr>
      </w:pPr>
      <w:r w:rsidRPr="0097520F">
        <w:rPr>
          <w:rFonts w:ascii="Courier New" w:hAnsi="Courier New" w:cs="Courier New"/>
          <w:bCs/>
          <w:sz w:val="22"/>
          <w:szCs w:val="22"/>
        </w:rPr>
        <w:t xml:space="preserve">954949        REAL TELUSIANO A.S.D.  </w:t>
      </w:r>
    </w:p>
    <w:p w14:paraId="09BCB501" w14:textId="7777777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</w:rPr>
        <w:t>700210 POL.   RIPE SAN GINESIO A.S.D.</w:t>
      </w:r>
    </w:p>
    <w:p w14:paraId="277899F1" w14:textId="7BFA11F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</w:rPr>
        <w:t xml:space="preserve">700525 A.S.D. SAN MARCO PETRIOLO     </w:t>
      </w:r>
    </w:p>
    <w:p w14:paraId="7CB35ED1" w14:textId="02E91A77" w:rsidR="00003CDF" w:rsidRDefault="00003CDF" w:rsidP="0072546A">
      <w:pPr>
        <w:rPr>
          <w:rFonts w:ascii="Courier New" w:hAnsi="Courier New" w:cs="Courier New"/>
          <w:bCs/>
          <w:sz w:val="22"/>
          <w:szCs w:val="22"/>
        </w:rPr>
      </w:pPr>
      <w:r w:rsidRPr="00003CDF">
        <w:rPr>
          <w:rFonts w:ascii="Courier New" w:hAnsi="Courier New" w:cs="Courier New"/>
          <w:bCs/>
          <w:sz w:val="22"/>
          <w:szCs w:val="22"/>
        </w:rPr>
        <w:t>700542 A.D.P. SANTA MARIA APPARENTE</w:t>
      </w:r>
      <w:r w:rsidRPr="003F39C9">
        <w:rPr>
          <w:rFonts w:ascii="Courier New" w:hAnsi="Courier New" w:cs="Courier New"/>
          <w:bCs/>
          <w:sz w:val="22"/>
          <w:szCs w:val="22"/>
        </w:rPr>
        <w:t xml:space="preserve">     </w:t>
      </w:r>
    </w:p>
    <w:p w14:paraId="58B67D54" w14:textId="61CC7BB9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</w:rPr>
        <w:t xml:space="preserve">954947 S.S.   SARNANO A.S.D.         </w:t>
      </w:r>
    </w:p>
    <w:p w14:paraId="6BF2E3FE" w14:textId="7777777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  <w:lang w:val="en-US"/>
        </w:rPr>
      </w:pPr>
      <w:r w:rsidRPr="0072546A">
        <w:rPr>
          <w:rFonts w:ascii="Courier New" w:hAnsi="Courier New" w:cs="Courier New"/>
          <w:bCs/>
          <w:sz w:val="22"/>
          <w:szCs w:val="22"/>
          <w:lang w:val="en-US"/>
        </w:rPr>
        <w:t xml:space="preserve">915636 A.S.D. SEFRENSE               </w:t>
      </w:r>
    </w:p>
    <w:p w14:paraId="6021775D" w14:textId="7777777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  <w:lang w:val="en-US"/>
        </w:rPr>
        <w:t xml:space="preserve"> 81555 POL.   </w:t>
      </w:r>
      <w:r w:rsidRPr="0072546A">
        <w:rPr>
          <w:rFonts w:ascii="Courier New" w:hAnsi="Courier New" w:cs="Courier New"/>
          <w:bCs/>
          <w:sz w:val="22"/>
          <w:szCs w:val="22"/>
        </w:rPr>
        <w:t xml:space="preserve">SERRALTA               </w:t>
      </w:r>
    </w:p>
    <w:p w14:paraId="7EED20CB" w14:textId="7777777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</w:rPr>
        <w:t xml:space="preserve">955143 A.S.D. STESE                  </w:t>
      </w:r>
    </w:p>
    <w:p w14:paraId="6A100F2B" w14:textId="7777777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</w:rPr>
        <w:t xml:space="preserve">938205 U.S.D. TREIESE                </w:t>
      </w:r>
    </w:p>
    <w:p w14:paraId="0522D58B" w14:textId="7777777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</w:rPr>
        <w:t xml:space="preserve">954913 A.S.D. UNITED CIVITANOVA      </w:t>
      </w:r>
    </w:p>
    <w:p w14:paraId="2466DEB5" w14:textId="7777777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</w:rPr>
        <w:t xml:space="preserve">700620 A.S.D. VIGOR MACERATA         </w:t>
      </w:r>
    </w:p>
    <w:p w14:paraId="197A9BD9" w14:textId="77777777" w:rsidR="0072546A" w:rsidRPr="0072546A" w:rsidRDefault="0072546A" w:rsidP="0072546A">
      <w:pPr>
        <w:rPr>
          <w:rFonts w:ascii="Courier New" w:hAnsi="Courier New" w:cs="Courier New"/>
          <w:bCs/>
          <w:sz w:val="22"/>
          <w:szCs w:val="22"/>
        </w:rPr>
      </w:pPr>
      <w:r w:rsidRPr="0072546A">
        <w:rPr>
          <w:rFonts w:ascii="Courier New" w:hAnsi="Courier New" w:cs="Courier New"/>
          <w:bCs/>
          <w:sz w:val="22"/>
          <w:szCs w:val="22"/>
        </w:rPr>
        <w:t xml:space="preserve">962156 ASR    VILLA STRADA SSD       </w:t>
      </w:r>
    </w:p>
    <w:p w14:paraId="00569B41" w14:textId="0FB9A25C" w:rsidR="0072546A" w:rsidRPr="00184E1E" w:rsidRDefault="0072546A" w:rsidP="0072546A">
      <w:pPr>
        <w:rPr>
          <w:rFonts w:ascii="Courier New" w:hAnsi="Courier New" w:cs="Courier New"/>
          <w:bCs/>
          <w:sz w:val="22"/>
          <w:szCs w:val="22"/>
          <w:lang w:val="es-ES"/>
        </w:rPr>
      </w:pPr>
      <w:r w:rsidRPr="00184E1E">
        <w:rPr>
          <w:rFonts w:ascii="Courier New" w:hAnsi="Courier New" w:cs="Courier New"/>
          <w:bCs/>
          <w:sz w:val="22"/>
          <w:szCs w:val="22"/>
          <w:lang w:val="es-ES"/>
        </w:rPr>
        <w:t xml:space="preserve">919480 A.S.D. VIS GUALDO CALCIO      </w:t>
      </w:r>
    </w:p>
    <w:p w14:paraId="08C8EE29" w14:textId="77777777" w:rsidR="00AE7908" w:rsidRDefault="00AE7908" w:rsidP="00DC7564">
      <w:pPr>
        <w:rPr>
          <w:rFonts w:ascii="Courier New" w:hAnsi="Courier New" w:cs="Courier New"/>
          <w:bCs/>
          <w:sz w:val="22"/>
          <w:szCs w:val="22"/>
          <w:lang w:val="es-ES"/>
        </w:rPr>
      </w:pPr>
    </w:p>
    <w:p w14:paraId="0F0E9DC4" w14:textId="77777777" w:rsidR="00003CDF" w:rsidRDefault="00003CDF" w:rsidP="00003CDF">
      <w:pPr>
        <w:pStyle w:val="LndNormale1"/>
      </w:pPr>
      <w:r>
        <w:t>Si conferma per il restante quanto pubblicato nel C.U. sopra menzionato.</w:t>
      </w:r>
    </w:p>
    <w:p w14:paraId="03F5FD9A" w14:textId="77777777" w:rsidR="00003CDF" w:rsidRPr="00003CDF" w:rsidRDefault="00003CDF" w:rsidP="00DC7564">
      <w:pPr>
        <w:rPr>
          <w:rFonts w:ascii="Courier New" w:hAnsi="Courier New" w:cs="Courier New"/>
          <w:bCs/>
          <w:sz w:val="22"/>
          <w:szCs w:val="22"/>
        </w:rPr>
      </w:pPr>
    </w:p>
    <w:p w14:paraId="650F9E6F" w14:textId="77777777" w:rsidR="00DB1F20" w:rsidRDefault="00DB1F20" w:rsidP="003228E5">
      <w:pPr>
        <w:rPr>
          <w:rFonts w:ascii="Arial" w:hAnsi="Arial" w:cs="Arial"/>
          <w:bCs/>
          <w:sz w:val="22"/>
          <w:szCs w:val="22"/>
        </w:rPr>
      </w:pPr>
    </w:p>
    <w:p w14:paraId="402A6B80" w14:textId="77777777" w:rsidR="00C05AE5" w:rsidRDefault="00C05AE5" w:rsidP="00CC16EC">
      <w:pPr>
        <w:pStyle w:val="LndNormale1"/>
        <w:rPr>
          <w:szCs w:val="22"/>
        </w:rPr>
      </w:pPr>
    </w:p>
    <w:p w14:paraId="402A6B81" w14:textId="4712FC3F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E73478">
        <w:rPr>
          <w:b/>
          <w:u w:val="single"/>
        </w:rPr>
        <w:t>0</w:t>
      </w:r>
      <w:r w:rsidR="00900963">
        <w:rPr>
          <w:b/>
          <w:u w:val="single"/>
        </w:rPr>
        <w:t>5</w:t>
      </w:r>
      <w:r>
        <w:rPr>
          <w:b/>
          <w:u w:val="single"/>
        </w:rPr>
        <w:t>/</w:t>
      </w:r>
      <w:r w:rsidR="00FF04EF">
        <w:rPr>
          <w:b/>
          <w:u w:val="single"/>
        </w:rPr>
        <w:t>07</w:t>
      </w:r>
      <w:r>
        <w:rPr>
          <w:b/>
          <w:u w:val="single"/>
        </w:rPr>
        <w:t>/202</w:t>
      </w:r>
      <w:r w:rsidR="00C34F99">
        <w:rPr>
          <w:b/>
          <w:u w:val="single"/>
        </w:rPr>
        <w:t>4</w:t>
      </w:r>
      <w:r>
        <w:rPr>
          <w:b/>
          <w:u w:val="single"/>
        </w:rPr>
        <w:t>.</w:t>
      </w:r>
    </w:p>
    <w:p w14:paraId="402A6B82" w14:textId="77777777" w:rsidR="00CC16EC" w:rsidRDefault="00CC16EC" w:rsidP="00CC16EC">
      <w:pPr>
        <w:pStyle w:val="LndNormale1"/>
        <w:rPr>
          <w:b/>
          <w:u w:val="single"/>
        </w:rPr>
      </w:pPr>
    </w:p>
    <w:p w14:paraId="402A6B83" w14:textId="77777777" w:rsidR="00C05AE5" w:rsidRDefault="00C05AE5" w:rsidP="00CC16EC">
      <w:pPr>
        <w:pStyle w:val="LndNormale1"/>
        <w:rPr>
          <w:b/>
          <w:u w:val="single"/>
        </w:rPr>
      </w:pPr>
    </w:p>
    <w:p w14:paraId="402A6B84" w14:textId="77777777" w:rsidR="00C05AE5" w:rsidRDefault="00C05AE5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C16EC" w14:paraId="402A6B89" w14:textId="77777777" w:rsidTr="00693693">
        <w:tc>
          <w:tcPr>
            <w:tcW w:w="5387" w:type="dxa"/>
          </w:tcPr>
          <w:p w14:paraId="402A6B85" w14:textId="77777777"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14:paraId="402A6B86" w14:textId="77777777"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402A6B87" w14:textId="77777777"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14:paraId="402A6B88" w14:textId="77777777"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14:paraId="402A6B8A" w14:textId="77777777" w:rsidR="0078077F" w:rsidRDefault="0078077F"/>
    <w:sectPr w:rsidR="0078077F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05CB3" w14:textId="77777777" w:rsidR="00271ECF" w:rsidRDefault="00271ECF">
      <w:r>
        <w:separator/>
      </w:r>
    </w:p>
  </w:endnote>
  <w:endnote w:type="continuationSeparator" w:id="0">
    <w:p w14:paraId="5CCE8F48" w14:textId="77777777" w:rsidR="00271ECF" w:rsidRDefault="002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A6B93" w14:textId="77777777" w:rsidR="00B75200" w:rsidRDefault="00B7520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2A6B94" w14:textId="77777777" w:rsidR="00B75200" w:rsidRDefault="00B752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A6B95" w14:textId="4D95BD28" w:rsidR="00B75200" w:rsidRDefault="00B7520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 w:rsidR="000108D9">
      <w:rPr>
        <w:rFonts w:ascii="Trebuchet MS" w:hAnsi="Trebuchet MS"/>
      </w:rPr>
      <w:t>5</w:t>
    </w:r>
  </w:p>
  <w:p w14:paraId="402A6B96" w14:textId="77777777" w:rsidR="00B75200" w:rsidRPr="00B41648" w:rsidRDefault="00B75200" w:rsidP="0041118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18A39" w14:textId="77777777" w:rsidR="00271ECF" w:rsidRDefault="00271ECF">
      <w:r>
        <w:separator/>
      </w:r>
    </w:p>
  </w:footnote>
  <w:footnote w:type="continuationSeparator" w:id="0">
    <w:p w14:paraId="57C60EB4" w14:textId="77777777" w:rsidR="00271ECF" w:rsidRDefault="0027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A6B92" w14:textId="77777777" w:rsidR="00B75200" w:rsidRPr="00C828DB" w:rsidRDefault="00B75200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B75200" w14:paraId="402A6B99" w14:textId="77777777">
      <w:tc>
        <w:tcPr>
          <w:tcW w:w="2050" w:type="dxa"/>
        </w:tcPr>
        <w:p w14:paraId="402A6B97" w14:textId="77777777" w:rsidR="00B75200" w:rsidRDefault="00B75200">
          <w:pPr>
            <w:pStyle w:val="Intestazione"/>
          </w:pPr>
          <w:r>
            <w:rPr>
              <w:noProof/>
            </w:rPr>
            <w:drawing>
              <wp:inline distT="0" distB="0" distL="0" distR="0" wp14:anchorId="402A6B9C" wp14:editId="402A6B9D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02A6B98" w14:textId="77777777" w:rsidR="00B75200" w:rsidRDefault="00B7520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02A6B9A" w14:textId="77777777" w:rsidR="00B75200" w:rsidRDefault="00B7520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4" w15:restartNumberingAfterBreak="0">
    <w:nsid w:val="1D4C1AD0"/>
    <w:multiLevelType w:val="hybridMultilevel"/>
    <w:tmpl w:val="A7700EB6"/>
    <w:lvl w:ilvl="0" w:tplc="E3025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90A"/>
    <w:multiLevelType w:val="hybridMultilevel"/>
    <w:tmpl w:val="9F2A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2904"/>
    <w:multiLevelType w:val="hybridMultilevel"/>
    <w:tmpl w:val="F9FA81FE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528599">
    <w:abstractNumId w:val="16"/>
  </w:num>
  <w:num w:numId="2" w16cid:durableId="1419329931">
    <w:abstractNumId w:val="10"/>
  </w:num>
  <w:num w:numId="3" w16cid:durableId="421724239">
    <w:abstractNumId w:val="17"/>
  </w:num>
  <w:num w:numId="4" w16cid:durableId="536820155">
    <w:abstractNumId w:val="0"/>
  </w:num>
  <w:num w:numId="5" w16cid:durableId="1575704129">
    <w:abstractNumId w:val="13"/>
  </w:num>
  <w:num w:numId="6" w16cid:durableId="461581330">
    <w:abstractNumId w:val="3"/>
  </w:num>
  <w:num w:numId="7" w16cid:durableId="560411762">
    <w:abstractNumId w:val="15"/>
  </w:num>
  <w:num w:numId="8" w16cid:durableId="2025011183">
    <w:abstractNumId w:val="5"/>
  </w:num>
  <w:num w:numId="9" w16cid:durableId="1257132762">
    <w:abstractNumId w:val="7"/>
  </w:num>
  <w:num w:numId="10" w16cid:durableId="205262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6533510">
    <w:abstractNumId w:val="18"/>
  </w:num>
  <w:num w:numId="12" w16cid:durableId="87120904">
    <w:abstractNumId w:val="6"/>
  </w:num>
  <w:num w:numId="13" w16cid:durableId="249775771">
    <w:abstractNumId w:val="12"/>
  </w:num>
  <w:num w:numId="14" w16cid:durableId="274792755">
    <w:abstractNumId w:val="14"/>
  </w:num>
  <w:num w:numId="15" w16cid:durableId="601962365">
    <w:abstractNumId w:val="2"/>
  </w:num>
  <w:num w:numId="16" w16cid:durableId="1577932659">
    <w:abstractNumId w:val="11"/>
  </w:num>
  <w:num w:numId="17" w16cid:durableId="601760868">
    <w:abstractNumId w:val="4"/>
  </w:num>
  <w:num w:numId="18" w16cid:durableId="1689402977">
    <w:abstractNumId w:val="1"/>
  </w:num>
  <w:num w:numId="19" w16cid:durableId="559554583">
    <w:abstractNumId w:val="8"/>
  </w:num>
  <w:num w:numId="20" w16cid:durableId="1030032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3CDF"/>
    <w:rsid w:val="00006DE9"/>
    <w:rsid w:val="000108D9"/>
    <w:rsid w:val="00025B31"/>
    <w:rsid w:val="00026891"/>
    <w:rsid w:val="00035408"/>
    <w:rsid w:val="0003573E"/>
    <w:rsid w:val="00037371"/>
    <w:rsid w:val="0004256F"/>
    <w:rsid w:val="00054DD5"/>
    <w:rsid w:val="0006129D"/>
    <w:rsid w:val="00061611"/>
    <w:rsid w:val="00070E37"/>
    <w:rsid w:val="00074240"/>
    <w:rsid w:val="00075B1B"/>
    <w:rsid w:val="000822F3"/>
    <w:rsid w:val="00090139"/>
    <w:rsid w:val="00091C4F"/>
    <w:rsid w:val="000934F1"/>
    <w:rsid w:val="000A5368"/>
    <w:rsid w:val="000B02D7"/>
    <w:rsid w:val="000C55B9"/>
    <w:rsid w:val="000D465C"/>
    <w:rsid w:val="000D49E6"/>
    <w:rsid w:val="000D4C5B"/>
    <w:rsid w:val="000D6341"/>
    <w:rsid w:val="000E4A63"/>
    <w:rsid w:val="000E79AB"/>
    <w:rsid w:val="000F2491"/>
    <w:rsid w:val="000F5D34"/>
    <w:rsid w:val="000F7C58"/>
    <w:rsid w:val="00102631"/>
    <w:rsid w:val="00102D1B"/>
    <w:rsid w:val="00102E0D"/>
    <w:rsid w:val="00103D64"/>
    <w:rsid w:val="00111202"/>
    <w:rsid w:val="00115D04"/>
    <w:rsid w:val="0011616A"/>
    <w:rsid w:val="00122193"/>
    <w:rsid w:val="00123C30"/>
    <w:rsid w:val="001253C5"/>
    <w:rsid w:val="001263C7"/>
    <w:rsid w:val="00127E92"/>
    <w:rsid w:val="00132FDD"/>
    <w:rsid w:val="00133370"/>
    <w:rsid w:val="0014348A"/>
    <w:rsid w:val="001470AF"/>
    <w:rsid w:val="00153A05"/>
    <w:rsid w:val="00154C54"/>
    <w:rsid w:val="001550D7"/>
    <w:rsid w:val="001571E2"/>
    <w:rsid w:val="00161ADE"/>
    <w:rsid w:val="0016541E"/>
    <w:rsid w:val="00165AF7"/>
    <w:rsid w:val="00174EB7"/>
    <w:rsid w:val="00181F44"/>
    <w:rsid w:val="00184E1E"/>
    <w:rsid w:val="00190E38"/>
    <w:rsid w:val="001942A2"/>
    <w:rsid w:val="00195D7C"/>
    <w:rsid w:val="001A19F1"/>
    <w:rsid w:val="001A26BF"/>
    <w:rsid w:val="001A78F7"/>
    <w:rsid w:val="001B197F"/>
    <w:rsid w:val="001B3335"/>
    <w:rsid w:val="001B3670"/>
    <w:rsid w:val="001B617C"/>
    <w:rsid w:val="001C06DD"/>
    <w:rsid w:val="001C41B1"/>
    <w:rsid w:val="001C5328"/>
    <w:rsid w:val="001D131A"/>
    <w:rsid w:val="0020421F"/>
    <w:rsid w:val="0020745A"/>
    <w:rsid w:val="00217A46"/>
    <w:rsid w:val="00224D8A"/>
    <w:rsid w:val="00233E25"/>
    <w:rsid w:val="00236F19"/>
    <w:rsid w:val="00242342"/>
    <w:rsid w:val="002522CE"/>
    <w:rsid w:val="00252716"/>
    <w:rsid w:val="0026155B"/>
    <w:rsid w:val="00271665"/>
    <w:rsid w:val="00271ECF"/>
    <w:rsid w:val="002759C9"/>
    <w:rsid w:val="002809A9"/>
    <w:rsid w:val="00283E77"/>
    <w:rsid w:val="00287B3D"/>
    <w:rsid w:val="002950F9"/>
    <w:rsid w:val="002A03CF"/>
    <w:rsid w:val="002B032F"/>
    <w:rsid w:val="002B0641"/>
    <w:rsid w:val="002B0CC7"/>
    <w:rsid w:val="002B26CC"/>
    <w:rsid w:val="002B2A42"/>
    <w:rsid w:val="002B2BF9"/>
    <w:rsid w:val="002B6DDC"/>
    <w:rsid w:val="002C1673"/>
    <w:rsid w:val="002C60A5"/>
    <w:rsid w:val="002D1B3F"/>
    <w:rsid w:val="002D1C86"/>
    <w:rsid w:val="002D4209"/>
    <w:rsid w:val="002E116E"/>
    <w:rsid w:val="002F30EC"/>
    <w:rsid w:val="002F3219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11FD"/>
    <w:rsid w:val="00343736"/>
    <w:rsid w:val="00343A01"/>
    <w:rsid w:val="003645BC"/>
    <w:rsid w:val="00365B17"/>
    <w:rsid w:val="0036611B"/>
    <w:rsid w:val="0037758B"/>
    <w:rsid w:val="003815EE"/>
    <w:rsid w:val="003832A3"/>
    <w:rsid w:val="00397628"/>
    <w:rsid w:val="003A045E"/>
    <w:rsid w:val="003A3C57"/>
    <w:rsid w:val="003A4B7E"/>
    <w:rsid w:val="003A4BA8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E09B8"/>
    <w:rsid w:val="003E4440"/>
    <w:rsid w:val="003F141D"/>
    <w:rsid w:val="003F39C9"/>
    <w:rsid w:val="003F3BF9"/>
    <w:rsid w:val="00404967"/>
    <w:rsid w:val="00406054"/>
    <w:rsid w:val="00411183"/>
    <w:rsid w:val="004121B8"/>
    <w:rsid w:val="0041685A"/>
    <w:rsid w:val="00423452"/>
    <w:rsid w:val="00426146"/>
    <w:rsid w:val="004272A8"/>
    <w:rsid w:val="00436F00"/>
    <w:rsid w:val="004525DF"/>
    <w:rsid w:val="0045529E"/>
    <w:rsid w:val="004567F3"/>
    <w:rsid w:val="00457018"/>
    <w:rsid w:val="0046429B"/>
    <w:rsid w:val="0047439E"/>
    <w:rsid w:val="00477B8D"/>
    <w:rsid w:val="00480FB5"/>
    <w:rsid w:val="0048378D"/>
    <w:rsid w:val="004A3585"/>
    <w:rsid w:val="004B7A53"/>
    <w:rsid w:val="004C0932"/>
    <w:rsid w:val="004D0E7D"/>
    <w:rsid w:val="004D6BAD"/>
    <w:rsid w:val="004E111D"/>
    <w:rsid w:val="00500E0F"/>
    <w:rsid w:val="0050251D"/>
    <w:rsid w:val="00503F70"/>
    <w:rsid w:val="0051150E"/>
    <w:rsid w:val="00513026"/>
    <w:rsid w:val="005173BE"/>
    <w:rsid w:val="0052656F"/>
    <w:rsid w:val="005310DD"/>
    <w:rsid w:val="0053147D"/>
    <w:rsid w:val="00532287"/>
    <w:rsid w:val="005329FE"/>
    <w:rsid w:val="00553521"/>
    <w:rsid w:val="00561055"/>
    <w:rsid w:val="00564A57"/>
    <w:rsid w:val="005652B5"/>
    <w:rsid w:val="00565DE5"/>
    <w:rsid w:val="00583441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4D3C"/>
    <w:rsid w:val="005F6E7D"/>
    <w:rsid w:val="00607CBB"/>
    <w:rsid w:val="00616BF5"/>
    <w:rsid w:val="0062095D"/>
    <w:rsid w:val="00631108"/>
    <w:rsid w:val="0063677B"/>
    <w:rsid w:val="006402AB"/>
    <w:rsid w:val="00641101"/>
    <w:rsid w:val="00643B5C"/>
    <w:rsid w:val="006443C4"/>
    <w:rsid w:val="00644863"/>
    <w:rsid w:val="00653ABD"/>
    <w:rsid w:val="00660E55"/>
    <w:rsid w:val="00665A69"/>
    <w:rsid w:val="00674877"/>
    <w:rsid w:val="00674B26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39C8"/>
    <w:rsid w:val="006D232F"/>
    <w:rsid w:val="006D5C95"/>
    <w:rsid w:val="006E1D50"/>
    <w:rsid w:val="006E3148"/>
    <w:rsid w:val="006E5758"/>
    <w:rsid w:val="006F2AD0"/>
    <w:rsid w:val="00705F90"/>
    <w:rsid w:val="00706462"/>
    <w:rsid w:val="00707D77"/>
    <w:rsid w:val="007162E8"/>
    <w:rsid w:val="007216F5"/>
    <w:rsid w:val="0072546A"/>
    <w:rsid w:val="0073382D"/>
    <w:rsid w:val="00740A81"/>
    <w:rsid w:val="007535A8"/>
    <w:rsid w:val="00753847"/>
    <w:rsid w:val="00755059"/>
    <w:rsid w:val="00756487"/>
    <w:rsid w:val="00757761"/>
    <w:rsid w:val="00760249"/>
    <w:rsid w:val="007626A7"/>
    <w:rsid w:val="007710EA"/>
    <w:rsid w:val="007740CF"/>
    <w:rsid w:val="00774CC2"/>
    <w:rsid w:val="0078077F"/>
    <w:rsid w:val="00782F7E"/>
    <w:rsid w:val="0078314D"/>
    <w:rsid w:val="00784B7C"/>
    <w:rsid w:val="007866EA"/>
    <w:rsid w:val="00790E47"/>
    <w:rsid w:val="007954F9"/>
    <w:rsid w:val="007A1FCE"/>
    <w:rsid w:val="007A301E"/>
    <w:rsid w:val="007A7ED8"/>
    <w:rsid w:val="007B5C01"/>
    <w:rsid w:val="007C326D"/>
    <w:rsid w:val="007C54D7"/>
    <w:rsid w:val="007D3F31"/>
    <w:rsid w:val="007D4F4A"/>
    <w:rsid w:val="007E08C9"/>
    <w:rsid w:val="007E4FFD"/>
    <w:rsid w:val="007F3ADE"/>
    <w:rsid w:val="007F74C3"/>
    <w:rsid w:val="008052F6"/>
    <w:rsid w:val="00807500"/>
    <w:rsid w:val="00815686"/>
    <w:rsid w:val="00816DEE"/>
    <w:rsid w:val="00821CDA"/>
    <w:rsid w:val="00822CD8"/>
    <w:rsid w:val="00824900"/>
    <w:rsid w:val="00830740"/>
    <w:rsid w:val="00832058"/>
    <w:rsid w:val="00834007"/>
    <w:rsid w:val="00845566"/>
    <w:rsid w:val="008456B1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A5721"/>
    <w:rsid w:val="008B4921"/>
    <w:rsid w:val="008C1058"/>
    <w:rsid w:val="008D0C91"/>
    <w:rsid w:val="008D3FA7"/>
    <w:rsid w:val="008E2777"/>
    <w:rsid w:val="008E7CF1"/>
    <w:rsid w:val="008F46A9"/>
    <w:rsid w:val="008F4853"/>
    <w:rsid w:val="00900963"/>
    <w:rsid w:val="009206A6"/>
    <w:rsid w:val="00921F96"/>
    <w:rsid w:val="0093411E"/>
    <w:rsid w:val="009349AB"/>
    <w:rsid w:val="009354D8"/>
    <w:rsid w:val="00937FDE"/>
    <w:rsid w:val="00944E86"/>
    <w:rsid w:val="009456DB"/>
    <w:rsid w:val="00952F20"/>
    <w:rsid w:val="0095552D"/>
    <w:rsid w:val="00964CE0"/>
    <w:rsid w:val="00971DED"/>
    <w:rsid w:val="009723A5"/>
    <w:rsid w:val="00972FCE"/>
    <w:rsid w:val="0097520F"/>
    <w:rsid w:val="00983895"/>
    <w:rsid w:val="00984F8C"/>
    <w:rsid w:val="0098560F"/>
    <w:rsid w:val="009A2BCB"/>
    <w:rsid w:val="009A3AB4"/>
    <w:rsid w:val="009C4E54"/>
    <w:rsid w:val="009D0D94"/>
    <w:rsid w:val="009E2A5A"/>
    <w:rsid w:val="009F03B8"/>
    <w:rsid w:val="009F1FC1"/>
    <w:rsid w:val="00A04F43"/>
    <w:rsid w:val="00A05395"/>
    <w:rsid w:val="00A12864"/>
    <w:rsid w:val="00A16847"/>
    <w:rsid w:val="00A20561"/>
    <w:rsid w:val="00A214D3"/>
    <w:rsid w:val="00A2443F"/>
    <w:rsid w:val="00A25760"/>
    <w:rsid w:val="00A35050"/>
    <w:rsid w:val="00A3649B"/>
    <w:rsid w:val="00A36FB8"/>
    <w:rsid w:val="00A43268"/>
    <w:rsid w:val="00A50764"/>
    <w:rsid w:val="00A553DE"/>
    <w:rsid w:val="00A570AE"/>
    <w:rsid w:val="00A734F4"/>
    <w:rsid w:val="00A86878"/>
    <w:rsid w:val="00AA13B6"/>
    <w:rsid w:val="00AA34D6"/>
    <w:rsid w:val="00AB63DA"/>
    <w:rsid w:val="00AD0722"/>
    <w:rsid w:val="00AD41A0"/>
    <w:rsid w:val="00AE4A63"/>
    <w:rsid w:val="00AE7908"/>
    <w:rsid w:val="00AE7FD0"/>
    <w:rsid w:val="00AF04F3"/>
    <w:rsid w:val="00AF742E"/>
    <w:rsid w:val="00B11B32"/>
    <w:rsid w:val="00B16EA4"/>
    <w:rsid w:val="00B17DCB"/>
    <w:rsid w:val="00B20610"/>
    <w:rsid w:val="00B257E4"/>
    <w:rsid w:val="00B27099"/>
    <w:rsid w:val="00B3016A"/>
    <w:rsid w:val="00B368E9"/>
    <w:rsid w:val="00B42D8E"/>
    <w:rsid w:val="00B43DAE"/>
    <w:rsid w:val="00B46837"/>
    <w:rsid w:val="00B471CE"/>
    <w:rsid w:val="00B650E6"/>
    <w:rsid w:val="00B72F19"/>
    <w:rsid w:val="00B73144"/>
    <w:rsid w:val="00B75200"/>
    <w:rsid w:val="00B7763B"/>
    <w:rsid w:val="00B8232D"/>
    <w:rsid w:val="00B83AEE"/>
    <w:rsid w:val="00B859DC"/>
    <w:rsid w:val="00B911F5"/>
    <w:rsid w:val="00B9645A"/>
    <w:rsid w:val="00BA5219"/>
    <w:rsid w:val="00BB78AE"/>
    <w:rsid w:val="00BC3253"/>
    <w:rsid w:val="00BD1A6B"/>
    <w:rsid w:val="00BD25FA"/>
    <w:rsid w:val="00BD485E"/>
    <w:rsid w:val="00BD5319"/>
    <w:rsid w:val="00BD6FDC"/>
    <w:rsid w:val="00BD73E3"/>
    <w:rsid w:val="00BE49D8"/>
    <w:rsid w:val="00BE557C"/>
    <w:rsid w:val="00BE783A"/>
    <w:rsid w:val="00BF0D03"/>
    <w:rsid w:val="00BF5141"/>
    <w:rsid w:val="00BF6327"/>
    <w:rsid w:val="00C0031B"/>
    <w:rsid w:val="00C038D2"/>
    <w:rsid w:val="00C05AE5"/>
    <w:rsid w:val="00C05C17"/>
    <w:rsid w:val="00C07A57"/>
    <w:rsid w:val="00C07A6B"/>
    <w:rsid w:val="00C236A6"/>
    <w:rsid w:val="00C26B86"/>
    <w:rsid w:val="00C31B76"/>
    <w:rsid w:val="00C32131"/>
    <w:rsid w:val="00C335BD"/>
    <w:rsid w:val="00C3452E"/>
    <w:rsid w:val="00C34F99"/>
    <w:rsid w:val="00C64F14"/>
    <w:rsid w:val="00C6504E"/>
    <w:rsid w:val="00C66B9E"/>
    <w:rsid w:val="00C72570"/>
    <w:rsid w:val="00C77ABA"/>
    <w:rsid w:val="00C8166A"/>
    <w:rsid w:val="00C83FB5"/>
    <w:rsid w:val="00C87D9D"/>
    <w:rsid w:val="00C91F7D"/>
    <w:rsid w:val="00C93CB3"/>
    <w:rsid w:val="00C967AF"/>
    <w:rsid w:val="00CA314D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C4F3C"/>
    <w:rsid w:val="00CD4784"/>
    <w:rsid w:val="00CD6898"/>
    <w:rsid w:val="00CE799E"/>
    <w:rsid w:val="00CF1C68"/>
    <w:rsid w:val="00CF474A"/>
    <w:rsid w:val="00CF51B5"/>
    <w:rsid w:val="00D16BF6"/>
    <w:rsid w:val="00D17484"/>
    <w:rsid w:val="00D26C4E"/>
    <w:rsid w:val="00D348B1"/>
    <w:rsid w:val="00D35CEF"/>
    <w:rsid w:val="00D50368"/>
    <w:rsid w:val="00D50AF9"/>
    <w:rsid w:val="00D53C6D"/>
    <w:rsid w:val="00D6208D"/>
    <w:rsid w:val="00D8214B"/>
    <w:rsid w:val="00D828BE"/>
    <w:rsid w:val="00D86F04"/>
    <w:rsid w:val="00D9166D"/>
    <w:rsid w:val="00D94EBD"/>
    <w:rsid w:val="00D96B21"/>
    <w:rsid w:val="00DA062F"/>
    <w:rsid w:val="00DA2C41"/>
    <w:rsid w:val="00DA5882"/>
    <w:rsid w:val="00DB1F20"/>
    <w:rsid w:val="00DB2EFF"/>
    <w:rsid w:val="00DB3FBF"/>
    <w:rsid w:val="00DC7564"/>
    <w:rsid w:val="00DD5398"/>
    <w:rsid w:val="00DD56DE"/>
    <w:rsid w:val="00DD6456"/>
    <w:rsid w:val="00DD6B93"/>
    <w:rsid w:val="00DE17C7"/>
    <w:rsid w:val="00DE3D4F"/>
    <w:rsid w:val="00DE405D"/>
    <w:rsid w:val="00DE5F8A"/>
    <w:rsid w:val="00DE7545"/>
    <w:rsid w:val="00DF4E6F"/>
    <w:rsid w:val="00DF6F77"/>
    <w:rsid w:val="00E10D04"/>
    <w:rsid w:val="00E1347C"/>
    <w:rsid w:val="00E1702C"/>
    <w:rsid w:val="00E20B59"/>
    <w:rsid w:val="00E2216A"/>
    <w:rsid w:val="00E32062"/>
    <w:rsid w:val="00E33D66"/>
    <w:rsid w:val="00E52C2E"/>
    <w:rsid w:val="00E53B3A"/>
    <w:rsid w:val="00E60D6D"/>
    <w:rsid w:val="00E73478"/>
    <w:rsid w:val="00E77DF3"/>
    <w:rsid w:val="00E85348"/>
    <w:rsid w:val="00E85541"/>
    <w:rsid w:val="00E85E14"/>
    <w:rsid w:val="00E87800"/>
    <w:rsid w:val="00E91624"/>
    <w:rsid w:val="00EA0785"/>
    <w:rsid w:val="00EB0341"/>
    <w:rsid w:val="00EB10A5"/>
    <w:rsid w:val="00EB5D47"/>
    <w:rsid w:val="00EC459A"/>
    <w:rsid w:val="00ED1A44"/>
    <w:rsid w:val="00EE1770"/>
    <w:rsid w:val="00EF0853"/>
    <w:rsid w:val="00EF11A6"/>
    <w:rsid w:val="00F0649A"/>
    <w:rsid w:val="00F1392E"/>
    <w:rsid w:val="00F202EF"/>
    <w:rsid w:val="00F31119"/>
    <w:rsid w:val="00F34D3C"/>
    <w:rsid w:val="00F354BE"/>
    <w:rsid w:val="00F35730"/>
    <w:rsid w:val="00F37B35"/>
    <w:rsid w:val="00F43739"/>
    <w:rsid w:val="00F46115"/>
    <w:rsid w:val="00F5108A"/>
    <w:rsid w:val="00F5122E"/>
    <w:rsid w:val="00F51C19"/>
    <w:rsid w:val="00F6139E"/>
    <w:rsid w:val="00F62F26"/>
    <w:rsid w:val="00F63550"/>
    <w:rsid w:val="00F7043C"/>
    <w:rsid w:val="00F74EBE"/>
    <w:rsid w:val="00F81416"/>
    <w:rsid w:val="00F8484F"/>
    <w:rsid w:val="00F917A4"/>
    <w:rsid w:val="00F92212"/>
    <w:rsid w:val="00F931CF"/>
    <w:rsid w:val="00F94091"/>
    <w:rsid w:val="00F94CA4"/>
    <w:rsid w:val="00FA2FA9"/>
    <w:rsid w:val="00FB39A0"/>
    <w:rsid w:val="00FC2A86"/>
    <w:rsid w:val="00FC3735"/>
    <w:rsid w:val="00FC4F8D"/>
    <w:rsid w:val="00FC7642"/>
    <w:rsid w:val="00FC7A32"/>
    <w:rsid w:val="00FD1D6D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A688B"/>
  <w15:docId w15:val="{BB583505-3A58-4B7F-B9E1-CDC4138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link w:val="TITOLOCAMPIONATOCaratter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character" w:customStyle="1" w:styleId="TITOLOCAMPIONATOCarattere">
    <w:name w:val="TITOLO_CAMPIONATO Carattere"/>
    <w:basedOn w:val="Carpredefinitoparagrafo"/>
    <w:link w:val="TITOLOCAMPIONATO"/>
    <w:rsid w:val="00FF04EF"/>
    <w:rPr>
      <w:rFonts w:ascii="Arial" w:eastAsia="Arial" w:hAnsi="Arial" w:cs="Arial"/>
      <w:b/>
      <w:color w:val="000000"/>
      <w:sz w:val="36"/>
      <w:szCs w:val="36"/>
    </w:rPr>
  </w:style>
  <w:style w:type="paragraph" w:customStyle="1" w:styleId="Standard">
    <w:name w:val="Standard"/>
    <w:rsid w:val="00FF04EF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F04EF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FF04EF"/>
    <w:pPr>
      <w:overflowPunct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79BA-6C1B-4841-A4A7-17BD739B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24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7118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7</cp:revision>
  <cp:lastPrinted>2023-06-27T13:28:00Z</cp:lastPrinted>
  <dcterms:created xsi:type="dcterms:W3CDTF">2024-07-05T14:03:00Z</dcterms:created>
  <dcterms:modified xsi:type="dcterms:W3CDTF">2024-07-05T14:25:00Z</dcterms:modified>
</cp:coreProperties>
</file>